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2C" w:rsidRDefault="00C11F2C" w:rsidP="00CE6766">
      <w:pPr>
        <w:rPr>
          <w:b/>
          <w:sz w:val="28"/>
          <w:szCs w:val="28"/>
          <w:lang w:val="fi-FI"/>
        </w:rPr>
      </w:pPr>
      <w:r w:rsidRPr="00C11F2C">
        <w:rPr>
          <w:b/>
          <w:sz w:val="28"/>
          <w:szCs w:val="28"/>
          <w:lang w:val="fi-FI"/>
        </w:rPr>
        <w:t>Fyysisen työkunnon testaus</w:t>
      </w:r>
    </w:p>
    <w:p w:rsidR="00C11F2C" w:rsidRPr="00C11F2C" w:rsidRDefault="00C11F2C" w:rsidP="00CE6766">
      <w:pPr>
        <w:rPr>
          <w:b/>
          <w:sz w:val="28"/>
          <w:szCs w:val="28"/>
          <w:lang w:val="fi-FI"/>
        </w:rPr>
      </w:pPr>
    </w:p>
    <w:p w:rsidR="00C11F2C" w:rsidRDefault="00C11F2C" w:rsidP="00CE6766">
      <w:pPr>
        <w:rPr>
          <w:b/>
          <w:color w:val="009BDF"/>
          <w:lang w:val="fi-FI"/>
        </w:rPr>
      </w:pPr>
    </w:p>
    <w:p w:rsidR="00CE6766" w:rsidRPr="00AD2B1C" w:rsidRDefault="00CE6766" w:rsidP="00CE6766">
      <w:pPr>
        <w:rPr>
          <w:b/>
          <w:color w:val="009BDF"/>
          <w:lang w:val="fi-FI"/>
        </w:rPr>
      </w:pPr>
      <w:r w:rsidRPr="00AD2B1C">
        <w:rPr>
          <w:b/>
          <w:color w:val="009BDF"/>
          <w:lang w:val="fi-FI"/>
        </w:rPr>
        <w:t>Tietoa sisällöstä ja siihen valmistautumisesta</w:t>
      </w:r>
    </w:p>
    <w:p w:rsidR="00CE6766" w:rsidRPr="00CE6766" w:rsidRDefault="00CE6766" w:rsidP="00CE6766">
      <w:pPr>
        <w:rPr>
          <w:b/>
          <w:lang w:val="fi-FI"/>
        </w:rPr>
      </w:pPr>
    </w:p>
    <w:p w:rsidR="00CE6766" w:rsidRDefault="00C84E78" w:rsidP="00CE6766">
      <w:pPr>
        <w:rPr>
          <w:lang w:val="fi-FI"/>
        </w:rPr>
      </w:pPr>
      <w:r>
        <w:rPr>
          <w:lang w:val="fi-FI"/>
        </w:rPr>
        <w:t>Olet</w:t>
      </w:r>
      <w:r w:rsidR="00CE6766" w:rsidRPr="00CE6766">
        <w:rPr>
          <w:lang w:val="fi-FI"/>
        </w:rPr>
        <w:t xml:space="preserve"> valmistautumassa tuki- ja liikuntaelimistön </w:t>
      </w:r>
      <w:r w:rsidR="00CE6766">
        <w:rPr>
          <w:lang w:val="fi-FI"/>
        </w:rPr>
        <w:t>tai</w:t>
      </w:r>
      <w:r w:rsidR="00CE6766" w:rsidRPr="00CE6766">
        <w:rPr>
          <w:lang w:val="fi-FI"/>
        </w:rPr>
        <w:t xml:space="preserve"> hengitys- ja verenkiertoelimistön suorituskykyä mittaavaan testaukseen.  </w:t>
      </w:r>
    </w:p>
    <w:p w:rsidR="00CE6766" w:rsidRPr="00CE6766" w:rsidRDefault="00CE6766" w:rsidP="00CE6766">
      <w:pPr>
        <w:rPr>
          <w:lang w:val="fi-FI"/>
        </w:rPr>
      </w:pPr>
    </w:p>
    <w:p w:rsidR="00CE6766" w:rsidRDefault="00CE6766" w:rsidP="00CE6766">
      <w:pPr>
        <w:rPr>
          <w:lang w:val="fi-FI"/>
        </w:rPr>
      </w:pPr>
      <w:r w:rsidRPr="00AD2B1C">
        <w:rPr>
          <w:color w:val="009BDF"/>
          <w:lang w:val="fi-FI"/>
        </w:rPr>
        <w:t>Tuki- ja liikuntaelimistön testaus</w:t>
      </w:r>
      <w:r w:rsidRPr="00CE6766">
        <w:rPr>
          <w:lang w:val="fi-FI"/>
        </w:rPr>
        <w:t xml:space="preserve"> sisältää </w:t>
      </w:r>
      <w:r>
        <w:rPr>
          <w:lang w:val="fi-FI"/>
        </w:rPr>
        <w:t>kehon liikehallintaa</w:t>
      </w:r>
      <w:r w:rsidRPr="00CE6766">
        <w:rPr>
          <w:lang w:val="fi-FI"/>
        </w:rPr>
        <w:t xml:space="preserve">, nivelten liikkuvuutta, lihasvoimaa ja </w:t>
      </w:r>
      <w:r>
        <w:rPr>
          <w:lang w:val="fi-FI"/>
        </w:rPr>
        <w:t>kestävyyttä selvittävät osiot.</w:t>
      </w:r>
    </w:p>
    <w:p w:rsidR="00CE6766" w:rsidRPr="00CE6766" w:rsidRDefault="00CE6766" w:rsidP="00CE6766">
      <w:pPr>
        <w:rPr>
          <w:lang w:val="fi-FI"/>
        </w:rPr>
      </w:pPr>
    </w:p>
    <w:p w:rsidR="00CE6766" w:rsidRDefault="00CE6766" w:rsidP="00CE6766">
      <w:pPr>
        <w:rPr>
          <w:lang w:val="fi-FI"/>
        </w:rPr>
      </w:pPr>
      <w:r w:rsidRPr="00AD2B1C">
        <w:rPr>
          <w:color w:val="009BDF"/>
          <w:lang w:val="fi-FI"/>
        </w:rPr>
        <w:t>Hengitys- ja verenkiertoelimistön</w:t>
      </w:r>
      <w:r w:rsidRPr="00AD2B1C">
        <w:rPr>
          <w:lang w:val="fi-FI"/>
        </w:rPr>
        <w:t xml:space="preserve"> </w:t>
      </w:r>
      <w:r w:rsidRPr="00CE6766">
        <w:rPr>
          <w:lang w:val="fi-FI"/>
        </w:rPr>
        <w:t xml:space="preserve">suorituskykyä arvioidaan ns. epäsuoralla ergometritestillä. Testi suoritetaan polkemalla kuntopyörää, jonka vastusta lisätään kolmessa portaassa. Testin aikana seurataan sydämen syketason nousua. </w:t>
      </w:r>
    </w:p>
    <w:p w:rsidR="00CE6766" w:rsidRPr="00CE6766" w:rsidRDefault="00CE6766" w:rsidP="00CE6766">
      <w:pPr>
        <w:rPr>
          <w:lang w:val="fi-FI"/>
        </w:rPr>
      </w:pPr>
    </w:p>
    <w:p w:rsidR="00CE6766" w:rsidRDefault="00C84E78" w:rsidP="00CE6766">
      <w:pPr>
        <w:rPr>
          <w:lang w:val="fi-FI"/>
        </w:rPr>
      </w:pPr>
      <w:r>
        <w:rPr>
          <w:lang w:val="fi-FI"/>
        </w:rPr>
        <w:t>Testitulosteessa kuntoasi</w:t>
      </w:r>
      <w:r w:rsidR="00CE6766" w:rsidRPr="00CE6766">
        <w:rPr>
          <w:lang w:val="fi-FI"/>
        </w:rPr>
        <w:t xml:space="preserve"> verrataan saman ikäisten ja samaa sukupuolta olevien vertailuaineistoon. Palautteessa ja annettavissa ohjeissa huomioidaan yksilölliset ominaisuudet ja erityisesti työn asettamat o</w:t>
      </w:r>
      <w:r w:rsidR="00CE6766">
        <w:rPr>
          <w:lang w:val="fi-FI"/>
        </w:rPr>
        <w:t>minaispiirteet ja -vaatimukset.</w:t>
      </w:r>
    </w:p>
    <w:p w:rsidR="00CE6766" w:rsidRPr="00CE6766" w:rsidRDefault="00CE6766" w:rsidP="00CE6766">
      <w:pPr>
        <w:rPr>
          <w:lang w:val="fi-FI"/>
        </w:rPr>
      </w:pPr>
    </w:p>
    <w:p w:rsidR="003C78DF" w:rsidRDefault="00C84E78" w:rsidP="00CE6766">
      <w:pPr>
        <w:rPr>
          <w:lang w:val="fi-FI"/>
        </w:rPr>
      </w:pPr>
      <w:r>
        <w:rPr>
          <w:lang w:val="fi-FI"/>
        </w:rPr>
        <w:t>Varustaudu</w:t>
      </w:r>
      <w:r w:rsidR="00CE6766" w:rsidRPr="00CE6766">
        <w:rPr>
          <w:lang w:val="fi-FI"/>
        </w:rPr>
        <w:t xml:space="preserve"> testausta varten sisäliikuntavarusteilla (t-paita, verkkarit tai jokin muu joustava vaatetus), sekä lenkki- tai sisäliikuntakengillä.  </w:t>
      </w:r>
    </w:p>
    <w:p w:rsidR="00CE6766" w:rsidRDefault="00CE6766" w:rsidP="00CE6766">
      <w:pPr>
        <w:rPr>
          <w:lang w:val="fi-FI"/>
        </w:rPr>
      </w:pPr>
    </w:p>
    <w:p w:rsidR="00CE6766" w:rsidRPr="00AD2B1C" w:rsidRDefault="00CE6766" w:rsidP="00CE6766">
      <w:pPr>
        <w:rPr>
          <w:color w:val="009BDF"/>
          <w:lang w:val="fi-FI"/>
        </w:rPr>
      </w:pPr>
      <w:r w:rsidRPr="00AD2B1C">
        <w:rPr>
          <w:color w:val="009BDF"/>
          <w:lang w:val="fi-FI"/>
        </w:rPr>
        <w:t>Kaksi tuntia ennen testiä:</w:t>
      </w:r>
    </w:p>
    <w:p w:rsidR="00CE6766" w:rsidRDefault="00C84E78" w:rsidP="00CE6766">
      <w:pPr>
        <w:numPr>
          <w:ilvl w:val="0"/>
          <w:numId w:val="4"/>
        </w:numPr>
        <w:rPr>
          <w:lang w:val="fi-FI"/>
        </w:rPr>
      </w:pPr>
      <w:r>
        <w:rPr>
          <w:lang w:val="fi-FI"/>
        </w:rPr>
        <w:t>vältä</w:t>
      </w:r>
      <w:r w:rsidR="00CE6766" w:rsidRPr="00CE6766">
        <w:rPr>
          <w:lang w:val="fi-FI"/>
        </w:rPr>
        <w:t xml:space="preserve"> tup</w:t>
      </w:r>
      <w:r w:rsidR="00AD2B1C">
        <w:rPr>
          <w:lang w:val="fi-FI"/>
        </w:rPr>
        <w:t xml:space="preserve">akointia, kahvia ja kolajuomia </w:t>
      </w:r>
      <w:r w:rsidR="00AD2B1C" w:rsidRPr="00AD2B1C">
        <w:rPr>
          <w:lang w:val="fi-FI"/>
        </w:rPr>
        <w:sym w:font="Wingdings" w:char="F0E0"/>
      </w:r>
      <w:r>
        <w:rPr>
          <w:lang w:val="fi-FI"/>
        </w:rPr>
        <w:t xml:space="preserve"> sykkeesi</w:t>
      </w:r>
      <w:r w:rsidR="00CE6766" w:rsidRPr="00CE6766">
        <w:rPr>
          <w:lang w:val="fi-FI"/>
        </w:rPr>
        <w:t xml:space="preserve"> kiihtyy ja testin luote</w:t>
      </w:r>
      <w:r w:rsidR="00CE6766">
        <w:rPr>
          <w:lang w:val="fi-FI"/>
        </w:rPr>
        <w:t>ttavuus vähenee (ergometritesti)</w:t>
      </w:r>
    </w:p>
    <w:p w:rsidR="00CE6766" w:rsidRPr="00CE6766" w:rsidRDefault="00CE6766" w:rsidP="00CE6766">
      <w:pPr>
        <w:numPr>
          <w:ilvl w:val="0"/>
          <w:numId w:val="4"/>
        </w:numPr>
        <w:rPr>
          <w:lang w:val="fi-FI"/>
        </w:rPr>
      </w:pPr>
      <w:r w:rsidRPr="00CE6766">
        <w:rPr>
          <w:lang w:val="fi-FI"/>
        </w:rPr>
        <w:t>väl</w:t>
      </w:r>
      <w:r w:rsidR="00C84E78">
        <w:rPr>
          <w:lang w:val="fi-FI"/>
        </w:rPr>
        <w:t>tä</w:t>
      </w:r>
      <w:r>
        <w:rPr>
          <w:lang w:val="fi-FI"/>
        </w:rPr>
        <w:t xml:space="preserve"> raskasta ateriointia </w:t>
      </w:r>
      <w:r w:rsidRPr="00CE6766">
        <w:rPr>
          <w:lang w:val="fi-FI"/>
        </w:rPr>
        <w:sym w:font="Wingdings" w:char="F0E0"/>
      </w:r>
      <w:r w:rsidRPr="00CE6766">
        <w:rPr>
          <w:lang w:val="fi-FI"/>
        </w:rPr>
        <w:t xml:space="preserve"> testi on epämiellyttävä suorittaa täydellä vatsalla</w:t>
      </w:r>
    </w:p>
    <w:p w:rsidR="00CE6766" w:rsidRDefault="00CE6766" w:rsidP="00CE6766">
      <w:pPr>
        <w:rPr>
          <w:lang w:val="fi-FI"/>
        </w:rPr>
      </w:pPr>
    </w:p>
    <w:p w:rsidR="00CE6766" w:rsidRPr="00AD2B1C" w:rsidRDefault="00CE6766" w:rsidP="00CE6766">
      <w:pPr>
        <w:rPr>
          <w:color w:val="009BDF"/>
          <w:lang w:val="fi-FI"/>
        </w:rPr>
      </w:pPr>
      <w:r w:rsidRPr="00AD2B1C">
        <w:rPr>
          <w:color w:val="009BDF"/>
          <w:lang w:val="fi-FI"/>
        </w:rPr>
        <w:t>Testiä ei voi suorittaa:</w:t>
      </w:r>
    </w:p>
    <w:p w:rsidR="00CE6766" w:rsidRDefault="00CE6766" w:rsidP="00CE6766">
      <w:pPr>
        <w:numPr>
          <w:ilvl w:val="0"/>
          <w:numId w:val="5"/>
        </w:numPr>
        <w:rPr>
          <w:lang w:val="fi-FI"/>
        </w:rPr>
      </w:pPr>
      <w:r w:rsidRPr="00CE6766">
        <w:rPr>
          <w:lang w:val="fi-FI"/>
        </w:rPr>
        <w:t>flunssaisena tai muuten selvästi sairaana sekä toipumisvaiheen alussa</w:t>
      </w:r>
    </w:p>
    <w:p w:rsidR="00CE6766" w:rsidRPr="00CE6766" w:rsidRDefault="00CE6766" w:rsidP="00CE6766">
      <w:pPr>
        <w:numPr>
          <w:ilvl w:val="0"/>
          <w:numId w:val="5"/>
        </w:numPr>
        <w:rPr>
          <w:lang w:val="fi-FI"/>
        </w:rPr>
      </w:pPr>
      <w:r w:rsidRPr="00CE6766">
        <w:rPr>
          <w:lang w:val="fi-FI"/>
        </w:rPr>
        <w:t>poikkeuksellisen väsyneenä, koska väsymys aiheuttaa poikkeavan sykereaktion ergometritestin aikana</w:t>
      </w:r>
    </w:p>
    <w:p w:rsidR="00CE6766" w:rsidRDefault="00CE6766" w:rsidP="00CE6766">
      <w:pPr>
        <w:rPr>
          <w:lang w:val="fi-FI"/>
        </w:rPr>
      </w:pPr>
    </w:p>
    <w:p w:rsidR="00CE6766" w:rsidRDefault="00CE6766" w:rsidP="00CE6766">
      <w:pPr>
        <w:rPr>
          <w:lang w:val="fi-FI"/>
        </w:rPr>
      </w:pPr>
    </w:p>
    <w:p w:rsidR="00CE6766" w:rsidRPr="00AD2B1C" w:rsidRDefault="00C84E78" w:rsidP="00CE6766">
      <w:pPr>
        <w:rPr>
          <w:b/>
          <w:color w:val="009BDF"/>
          <w:lang w:val="fi-FI"/>
        </w:rPr>
      </w:pPr>
      <w:r>
        <w:rPr>
          <w:b/>
          <w:color w:val="009BDF"/>
          <w:lang w:val="fi-FI"/>
        </w:rPr>
        <w:t>Testiin tullessasi palauta</w:t>
      </w:r>
      <w:r w:rsidR="00CE6766" w:rsidRPr="00AD2B1C">
        <w:rPr>
          <w:b/>
          <w:color w:val="009BDF"/>
          <w:lang w:val="fi-FI"/>
        </w:rPr>
        <w:t xml:space="preserve"> seuraavalla sivulla oleva kyselylomake huolellisesti täytettynä</w:t>
      </w:r>
      <w:r>
        <w:rPr>
          <w:b/>
          <w:color w:val="009BDF"/>
          <w:lang w:val="fi-FI"/>
        </w:rPr>
        <w:t>.</w:t>
      </w:r>
    </w:p>
    <w:p w:rsidR="00CE6766" w:rsidRDefault="00CE6766" w:rsidP="00CE6766">
      <w:pPr>
        <w:rPr>
          <w:lang w:val="fi-FI"/>
        </w:rPr>
      </w:pPr>
    </w:p>
    <w:p w:rsidR="00CE6766" w:rsidRDefault="00CE6766" w:rsidP="00CE6766">
      <w:pPr>
        <w:rPr>
          <w:lang w:val="fi-FI"/>
        </w:rPr>
      </w:pPr>
    </w:p>
    <w:p w:rsidR="00CE6766" w:rsidRDefault="00CE6766" w:rsidP="00CE6766">
      <w:pPr>
        <w:rPr>
          <w:lang w:val="fi-FI"/>
        </w:rPr>
      </w:pPr>
      <w:r w:rsidRPr="00CE6766">
        <w:rPr>
          <w:lang w:val="fi-FI"/>
        </w:rPr>
        <w:t>TERVETULOA TESTAUKSEEN!</w:t>
      </w:r>
    </w:p>
    <w:p w:rsidR="00CE6766" w:rsidRDefault="00CE6766" w:rsidP="00CE6766">
      <w:pPr>
        <w:rPr>
          <w:lang w:val="fi-FI"/>
        </w:rPr>
      </w:pPr>
    </w:p>
    <w:p w:rsidR="00CE6766" w:rsidRDefault="00CE6766" w:rsidP="00CE6766">
      <w:pPr>
        <w:rPr>
          <w:lang w:val="fi-FI"/>
        </w:rPr>
      </w:pPr>
    </w:p>
    <w:p w:rsidR="00CE6766" w:rsidRDefault="00CE6766" w:rsidP="00CE6766">
      <w:pPr>
        <w:rPr>
          <w:lang w:val="fi-FI"/>
        </w:rPr>
      </w:pPr>
    </w:p>
    <w:p w:rsidR="00CE6766" w:rsidRDefault="00CE6766" w:rsidP="00CE6766">
      <w:pPr>
        <w:rPr>
          <w:lang w:val="fi-FI"/>
        </w:rPr>
      </w:pPr>
    </w:p>
    <w:p w:rsidR="00CE6766" w:rsidRDefault="00CE6766" w:rsidP="00CE6766">
      <w:pPr>
        <w:rPr>
          <w:lang w:val="fi-FI"/>
        </w:rPr>
      </w:pPr>
    </w:p>
    <w:p w:rsidR="00CE6766" w:rsidRDefault="00CE6766" w:rsidP="00CE6766">
      <w:pPr>
        <w:rPr>
          <w:lang w:val="fi-FI"/>
        </w:rPr>
      </w:pPr>
    </w:p>
    <w:p w:rsidR="00981F8E" w:rsidRDefault="00981F8E" w:rsidP="00CE6766">
      <w:pPr>
        <w:rPr>
          <w:lang w:val="fi-FI"/>
        </w:rPr>
      </w:pPr>
    </w:p>
    <w:p w:rsidR="003F683D" w:rsidRDefault="003F683D" w:rsidP="00CE6766">
      <w:pPr>
        <w:rPr>
          <w:lang w:val="fi-FI"/>
        </w:rPr>
      </w:pPr>
    </w:p>
    <w:p w:rsidR="000D33E4" w:rsidRDefault="000D33E4" w:rsidP="00CE6766">
      <w:pPr>
        <w:rPr>
          <w:lang w:val="fi-FI"/>
        </w:rPr>
      </w:pPr>
    </w:p>
    <w:p w:rsidR="003F683D" w:rsidRDefault="0086073D" w:rsidP="00CE6766">
      <w:pPr>
        <w:rPr>
          <w:b/>
          <w:sz w:val="20"/>
          <w:szCs w:val="20"/>
          <w:lang w:val="fi-FI"/>
        </w:rPr>
      </w:pPr>
      <w:r w:rsidRPr="003F683D">
        <w:rPr>
          <w:b/>
          <w:sz w:val="20"/>
          <w:szCs w:val="20"/>
          <w:lang w:val="fi-FI"/>
        </w:rPr>
        <w:lastRenderedPageBreak/>
        <w:t>Taustatietoja fyysisen työkunnon testaukseen</w:t>
      </w:r>
    </w:p>
    <w:p w:rsidR="0086073D" w:rsidRPr="003F683D" w:rsidRDefault="0086073D" w:rsidP="00CE6766">
      <w:pPr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7404"/>
      </w:tblGrid>
      <w:tr w:rsidR="00981F8E" w:rsidRPr="00BD5528" w:rsidTr="00BD5528">
        <w:tc>
          <w:tcPr>
            <w:tcW w:w="1951" w:type="dxa"/>
            <w:shd w:val="clear" w:color="auto" w:fill="auto"/>
          </w:tcPr>
          <w:p w:rsidR="00981F8E" w:rsidRPr="00BD5528" w:rsidRDefault="00981F8E" w:rsidP="00981F8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t>Nimi</w:t>
            </w:r>
          </w:p>
        </w:tc>
        <w:tc>
          <w:tcPr>
            <w:tcW w:w="7545" w:type="dxa"/>
            <w:shd w:val="clear" w:color="auto" w:fill="auto"/>
          </w:tcPr>
          <w:p w:rsidR="00981F8E" w:rsidRPr="00BD5528" w:rsidRDefault="00613E52" w:rsidP="00981F8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BD5528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BD5528">
              <w:rPr>
                <w:sz w:val="20"/>
                <w:szCs w:val="20"/>
                <w:lang w:val="fi-FI"/>
              </w:rPr>
            </w:r>
            <w:r w:rsidRPr="00BD5528">
              <w:rPr>
                <w:sz w:val="20"/>
                <w:szCs w:val="20"/>
                <w:lang w:val="fi-FI"/>
              </w:rPr>
              <w:fldChar w:fldCharType="separate"/>
            </w:r>
            <w:bookmarkStart w:id="1" w:name="_GoBack"/>
            <w:bookmarkEnd w:id="1"/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0"/>
          </w:p>
        </w:tc>
      </w:tr>
      <w:tr w:rsidR="00981F8E" w:rsidRPr="00BD5528" w:rsidTr="00BD5528">
        <w:tc>
          <w:tcPr>
            <w:tcW w:w="1951" w:type="dxa"/>
            <w:shd w:val="clear" w:color="auto" w:fill="auto"/>
          </w:tcPr>
          <w:p w:rsidR="00981F8E" w:rsidRPr="00BD5528" w:rsidRDefault="00981F8E" w:rsidP="00981F8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t>Henkilötunnus</w:t>
            </w:r>
          </w:p>
        </w:tc>
        <w:tc>
          <w:tcPr>
            <w:tcW w:w="7545" w:type="dxa"/>
            <w:shd w:val="clear" w:color="auto" w:fill="auto"/>
          </w:tcPr>
          <w:p w:rsidR="00981F8E" w:rsidRPr="00BD5528" w:rsidRDefault="00613E52" w:rsidP="00981F8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BD5528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BD5528">
              <w:rPr>
                <w:sz w:val="20"/>
                <w:szCs w:val="20"/>
                <w:lang w:val="fi-FI"/>
              </w:rPr>
            </w:r>
            <w:r w:rsidRPr="00BD5528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2"/>
          </w:p>
        </w:tc>
      </w:tr>
      <w:tr w:rsidR="00981F8E" w:rsidRPr="00BD5528" w:rsidTr="00BD5528">
        <w:tc>
          <w:tcPr>
            <w:tcW w:w="1951" w:type="dxa"/>
            <w:shd w:val="clear" w:color="auto" w:fill="auto"/>
          </w:tcPr>
          <w:p w:rsidR="00981F8E" w:rsidRPr="00BD5528" w:rsidRDefault="00981F8E" w:rsidP="00981F8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t>Ammatti</w:t>
            </w:r>
          </w:p>
        </w:tc>
        <w:tc>
          <w:tcPr>
            <w:tcW w:w="7545" w:type="dxa"/>
            <w:shd w:val="clear" w:color="auto" w:fill="auto"/>
          </w:tcPr>
          <w:p w:rsidR="00981F8E" w:rsidRPr="00BD5528" w:rsidRDefault="00613E52" w:rsidP="00981F8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BD5528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BD5528">
              <w:rPr>
                <w:sz w:val="20"/>
                <w:szCs w:val="20"/>
                <w:lang w:val="fi-FI"/>
              </w:rPr>
            </w:r>
            <w:r w:rsidRPr="00BD5528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3"/>
          </w:p>
        </w:tc>
      </w:tr>
      <w:tr w:rsidR="00981F8E" w:rsidRPr="00BD5528" w:rsidTr="00BD5528">
        <w:tc>
          <w:tcPr>
            <w:tcW w:w="1951" w:type="dxa"/>
            <w:shd w:val="clear" w:color="auto" w:fill="auto"/>
          </w:tcPr>
          <w:p w:rsidR="00981F8E" w:rsidRPr="00BD5528" w:rsidRDefault="00981F8E" w:rsidP="00981F8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t>Pituus ja paino</w:t>
            </w:r>
          </w:p>
        </w:tc>
        <w:tc>
          <w:tcPr>
            <w:tcW w:w="7545" w:type="dxa"/>
            <w:shd w:val="clear" w:color="auto" w:fill="auto"/>
          </w:tcPr>
          <w:p w:rsidR="00981F8E" w:rsidRPr="00BD5528" w:rsidRDefault="00613E52" w:rsidP="00981F8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BD5528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BD5528">
              <w:rPr>
                <w:sz w:val="20"/>
                <w:szCs w:val="20"/>
                <w:lang w:val="fi-FI"/>
              </w:rPr>
            </w:r>
            <w:r w:rsidRPr="00BD5528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4"/>
          </w:p>
        </w:tc>
      </w:tr>
    </w:tbl>
    <w:p w:rsidR="00E506EE" w:rsidRPr="003F683D" w:rsidRDefault="00E506EE" w:rsidP="00E506EE">
      <w:pPr>
        <w:rPr>
          <w:sz w:val="20"/>
          <w:szCs w:val="20"/>
          <w:lang w:val="fi-FI"/>
        </w:rPr>
      </w:pPr>
    </w:p>
    <w:p w:rsidR="00E506EE" w:rsidRPr="003F683D" w:rsidRDefault="00E506EE" w:rsidP="00E506EE">
      <w:pPr>
        <w:rPr>
          <w:sz w:val="20"/>
          <w:szCs w:val="20"/>
          <w:lang w:val="fi-FI"/>
        </w:rPr>
      </w:pPr>
      <w:r w:rsidRPr="003F683D">
        <w:rPr>
          <w:sz w:val="20"/>
          <w:szCs w:val="20"/>
          <w:lang w:val="fi-FI"/>
        </w:rPr>
        <w:t>Millaista työtä teet?</w:t>
      </w:r>
    </w:p>
    <w:p w:rsidR="00E506EE" w:rsidRPr="003F683D" w:rsidRDefault="00E506EE" w:rsidP="00E506EE">
      <w:pPr>
        <w:rPr>
          <w:sz w:val="20"/>
          <w:szCs w:val="20"/>
          <w:lang w:val="fi-FI"/>
        </w:rPr>
      </w:pPr>
    </w:p>
    <w:p w:rsidR="00E506EE" w:rsidRPr="003F683D" w:rsidRDefault="00E506EE" w:rsidP="00E506EE">
      <w:pPr>
        <w:rPr>
          <w:sz w:val="20"/>
          <w:szCs w:val="20"/>
          <w:lang w:val="fi-FI"/>
        </w:rPr>
      </w:pPr>
      <w:r w:rsidRPr="003F683D">
        <w:rPr>
          <w:sz w:val="20"/>
          <w:szCs w:val="20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1"/>
      <w:r w:rsidRPr="003F683D">
        <w:rPr>
          <w:sz w:val="20"/>
          <w:szCs w:val="20"/>
          <w:lang w:val="fi-FI"/>
        </w:rPr>
        <w:instrText xml:space="preserve"> FORMCHECKBOX </w:instrText>
      </w:r>
      <w:r w:rsidR="00534B17">
        <w:rPr>
          <w:sz w:val="20"/>
          <w:szCs w:val="20"/>
          <w:lang w:val="fi-FI"/>
        </w:rPr>
      </w:r>
      <w:r w:rsidR="00534B17">
        <w:rPr>
          <w:sz w:val="20"/>
          <w:szCs w:val="20"/>
          <w:lang w:val="fi-FI"/>
        </w:rPr>
        <w:fldChar w:fldCharType="separate"/>
      </w:r>
      <w:r w:rsidRPr="003F683D">
        <w:rPr>
          <w:sz w:val="20"/>
          <w:szCs w:val="20"/>
          <w:lang w:val="fi-FI"/>
        </w:rPr>
        <w:fldChar w:fldCharType="end"/>
      </w:r>
      <w:bookmarkEnd w:id="5"/>
      <w:r w:rsidRPr="003F683D">
        <w:rPr>
          <w:sz w:val="20"/>
          <w:szCs w:val="20"/>
          <w:lang w:val="fi-FI"/>
        </w:rPr>
        <w:t xml:space="preserve"> toimistotyötä</w:t>
      </w:r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2"/>
      <w:r w:rsidRPr="003F683D">
        <w:rPr>
          <w:sz w:val="20"/>
          <w:szCs w:val="20"/>
          <w:lang w:val="fi-FI"/>
        </w:rPr>
        <w:instrText xml:space="preserve"> FORMCHECKBOX </w:instrText>
      </w:r>
      <w:r w:rsidR="00534B17">
        <w:rPr>
          <w:sz w:val="20"/>
          <w:szCs w:val="20"/>
          <w:lang w:val="fi-FI"/>
        </w:rPr>
      </w:r>
      <w:r w:rsidR="00534B17">
        <w:rPr>
          <w:sz w:val="20"/>
          <w:szCs w:val="20"/>
          <w:lang w:val="fi-FI"/>
        </w:rPr>
        <w:fldChar w:fldCharType="separate"/>
      </w:r>
      <w:r w:rsidRPr="003F683D">
        <w:rPr>
          <w:sz w:val="20"/>
          <w:szCs w:val="20"/>
          <w:lang w:val="fi-FI"/>
        </w:rPr>
        <w:fldChar w:fldCharType="end"/>
      </w:r>
      <w:bookmarkEnd w:id="6"/>
      <w:r w:rsidRPr="003F683D">
        <w:rPr>
          <w:sz w:val="20"/>
          <w:szCs w:val="20"/>
          <w:lang w:val="fi-FI"/>
        </w:rPr>
        <w:t xml:space="preserve"> </w:t>
      </w:r>
      <w:r w:rsidR="00AD2B1C">
        <w:rPr>
          <w:sz w:val="20"/>
          <w:szCs w:val="20"/>
          <w:lang w:val="fi-FI"/>
        </w:rPr>
        <w:t>k</w:t>
      </w:r>
      <w:r w:rsidRPr="003F683D">
        <w:rPr>
          <w:sz w:val="20"/>
          <w:szCs w:val="20"/>
          <w:lang w:val="fi-FI"/>
        </w:rPr>
        <w:t>evyttä fyysistä työtä</w:t>
      </w:r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3"/>
      <w:r w:rsidRPr="003F683D">
        <w:rPr>
          <w:sz w:val="20"/>
          <w:szCs w:val="20"/>
          <w:lang w:val="fi-FI"/>
        </w:rPr>
        <w:instrText xml:space="preserve"> FORMCHECKBOX </w:instrText>
      </w:r>
      <w:r w:rsidR="00534B17">
        <w:rPr>
          <w:sz w:val="20"/>
          <w:szCs w:val="20"/>
          <w:lang w:val="fi-FI"/>
        </w:rPr>
      </w:r>
      <w:r w:rsidR="00534B17">
        <w:rPr>
          <w:sz w:val="20"/>
          <w:szCs w:val="20"/>
          <w:lang w:val="fi-FI"/>
        </w:rPr>
        <w:fldChar w:fldCharType="separate"/>
      </w:r>
      <w:r w:rsidRPr="003F683D">
        <w:rPr>
          <w:sz w:val="20"/>
          <w:szCs w:val="20"/>
          <w:lang w:val="fi-FI"/>
        </w:rPr>
        <w:fldChar w:fldCharType="end"/>
      </w:r>
      <w:bookmarkEnd w:id="7"/>
      <w:r w:rsidR="00AD2B1C">
        <w:rPr>
          <w:sz w:val="20"/>
          <w:szCs w:val="20"/>
          <w:lang w:val="fi-FI"/>
        </w:rPr>
        <w:t xml:space="preserve"> r</w:t>
      </w:r>
      <w:r w:rsidRPr="003F683D">
        <w:rPr>
          <w:sz w:val="20"/>
          <w:szCs w:val="20"/>
          <w:lang w:val="fi-FI"/>
        </w:rPr>
        <w:t>askasta fyysistä työtä</w:t>
      </w:r>
    </w:p>
    <w:p w:rsidR="00E506EE" w:rsidRPr="003F683D" w:rsidRDefault="00E506EE" w:rsidP="00E506EE">
      <w:pPr>
        <w:rPr>
          <w:sz w:val="20"/>
          <w:szCs w:val="20"/>
          <w:lang w:val="fi-FI"/>
        </w:rPr>
      </w:pPr>
    </w:p>
    <w:p w:rsidR="00E506EE" w:rsidRPr="003F683D" w:rsidRDefault="007C2480" w:rsidP="00E506EE">
      <w:pPr>
        <w:rPr>
          <w:sz w:val="20"/>
          <w:szCs w:val="20"/>
          <w:lang w:val="fi-FI"/>
        </w:rPr>
      </w:pPr>
      <w:r w:rsidRPr="003F683D">
        <w:rPr>
          <w:sz w:val="20"/>
          <w:szCs w:val="20"/>
          <w:lang w:val="fi-FI"/>
        </w:rPr>
        <w:t>Liikunta-aktiivisuutesi viimeisen vuoden aikana ja liikunta-aktiivisuuden kuormittavuuden taso?</w:t>
      </w:r>
    </w:p>
    <w:p w:rsidR="007C2480" w:rsidRPr="003F683D" w:rsidRDefault="007C2480" w:rsidP="00E506EE">
      <w:pPr>
        <w:rPr>
          <w:sz w:val="20"/>
          <w:szCs w:val="20"/>
          <w:lang w:val="fi-FI"/>
        </w:rPr>
      </w:pPr>
    </w:p>
    <w:p w:rsidR="0086073D" w:rsidRDefault="0086073D" w:rsidP="0086073D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="007C2480" w:rsidRPr="003F683D">
        <w:rPr>
          <w:sz w:val="20"/>
          <w:szCs w:val="20"/>
          <w:lang w:val="fi-FI"/>
        </w:rPr>
        <w:t>Rauhallista kävelyä</w:t>
      </w:r>
      <w:r>
        <w:rPr>
          <w:sz w:val="20"/>
          <w:szCs w:val="20"/>
          <w:lang w:val="fi-FI"/>
        </w:rPr>
        <w:t xml:space="preserve"> </w:t>
      </w:r>
      <w:r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t>Reipasta kävelyä</w:t>
      </w:r>
      <w:r>
        <w:rPr>
          <w:sz w:val="20"/>
          <w:szCs w:val="20"/>
          <w:lang w:val="fi-FI"/>
        </w:rPr>
        <w:t xml:space="preserve"> </w:t>
      </w:r>
      <w:r>
        <w:rPr>
          <w:sz w:val="20"/>
          <w:szCs w:val="20"/>
          <w:lang w:val="fi-FI"/>
        </w:rPr>
        <w:tab/>
        <w:t xml:space="preserve">Hölkkävauhti tai </w:t>
      </w:r>
    </w:p>
    <w:p w:rsidR="007C2480" w:rsidRPr="003F683D" w:rsidRDefault="0086073D" w:rsidP="0086073D">
      <w:pPr>
        <w:ind w:left="1440" w:firstLine="72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vastaavaa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  <w:t>vastaavaa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  <w:t>kuormittavampi</w:t>
      </w:r>
      <w:r>
        <w:rPr>
          <w:sz w:val="20"/>
          <w:szCs w:val="20"/>
          <w:lang w:val="fi-FI"/>
        </w:rPr>
        <w:tab/>
      </w:r>
    </w:p>
    <w:p w:rsidR="007C2480" w:rsidRPr="003F683D" w:rsidRDefault="007C2480" w:rsidP="00E506EE">
      <w:pPr>
        <w:rPr>
          <w:sz w:val="20"/>
          <w:szCs w:val="20"/>
          <w:lang w:val="fi-FI"/>
        </w:rPr>
      </w:pPr>
      <w:r w:rsidRPr="003F683D">
        <w:rPr>
          <w:sz w:val="20"/>
          <w:szCs w:val="20"/>
          <w:lang w:val="fi-FI"/>
        </w:rPr>
        <w:t>En lainkaan</w:t>
      </w:r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4"/>
      <w:r w:rsidRPr="003F683D">
        <w:rPr>
          <w:sz w:val="20"/>
          <w:szCs w:val="20"/>
          <w:lang w:val="fi-FI"/>
        </w:rPr>
        <w:instrText xml:space="preserve"> FORMCHECKBOX </w:instrText>
      </w:r>
      <w:r w:rsidR="00534B17">
        <w:rPr>
          <w:sz w:val="20"/>
          <w:szCs w:val="20"/>
          <w:lang w:val="fi-FI"/>
        </w:rPr>
      </w:r>
      <w:r w:rsidR="00534B17">
        <w:rPr>
          <w:sz w:val="20"/>
          <w:szCs w:val="20"/>
          <w:lang w:val="fi-FI"/>
        </w:rPr>
        <w:fldChar w:fldCharType="separate"/>
      </w:r>
      <w:r w:rsidRPr="003F683D">
        <w:rPr>
          <w:sz w:val="20"/>
          <w:szCs w:val="20"/>
          <w:lang w:val="fi-FI"/>
        </w:rPr>
        <w:fldChar w:fldCharType="end"/>
      </w:r>
      <w:bookmarkEnd w:id="8"/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5"/>
      <w:r w:rsidRPr="003F683D">
        <w:rPr>
          <w:sz w:val="20"/>
          <w:szCs w:val="20"/>
          <w:lang w:val="fi-FI"/>
        </w:rPr>
        <w:instrText xml:space="preserve"> FORMCHECKBOX </w:instrText>
      </w:r>
      <w:r w:rsidR="00534B17">
        <w:rPr>
          <w:sz w:val="20"/>
          <w:szCs w:val="20"/>
          <w:lang w:val="fi-FI"/>
        </w:rPr>
      </w:r>
      <w:r w:rsidR="00534B17">
        <w:rPr>
          <w:sz w:val="20"/>
          <w:szCs w:val="20"/>
          <w:lang w:val="fi-FI"/>
        </w:rPr>
        <w:fldChar w:fldCharType="separate"/>
      </w:r>
      <w:r w:rsidRPr="003F683D">
        <w:rPr>
          <w:sz w:val="20"/>
          <w:szCs w:val="20"/>
          <w:lang w:val="fi-FI"/>
        </w:rPr>
        <w:fldChar w:fldCharType="end"/>
      </w:r>
      <w:bookmarkEnd w:id="9"/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tab/>
      </w:r>
      <w:r w:rsidR="000251D5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6"/>
      <w:r w:rsidRPr="003F683D">
        <w:rPr>
          <w:sz w:val="20"/>
          <w:szCs w:val="20"/>
          <w:lang w:val="fi-FI"/>
        </w:rPr>
        <w:instrText xml:space="preserve"> FORMCHECKBOX </w:instrText>
      </w:r>
      <w:r w:rsidR="00534B17">
        <w:rPr>
          <w:sz w:val="20"/>
          <w:szCs w:val="20"/>
          <w:lang w:val="fi-FI"/>
        </w:rPr>
      </w:r>
      <w:r w:rsidR="00534B17">
        <w:rPr>
          <w:sz w:val="20"/>
          <w:szCs w:val="20"/>
          <w:lang w:val="fi-FI"/>
        </w:rPr>
        <w:fldChar w:fldCharType="separate"/>
      </w:r>
      <w:r w:rsidRPr="003F683D">
        <w:rPr>
          <w:sz w:val="20"/>
          <w:szCs w:val="20"/>
          <w:lang w:val="fi-FI"/>
        </w:rPr>
        <w:fldChar w:fldCharType="end"/>
      </w:r>
      <w:bookmarkEnd w:id="10"/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tab/>
      </w:r>
    </w:p>
    <w:p w:rsidR="007C2480" w:rsidRPr="003F683D" w:rsidRDefault="007C2480" w:rsidP="00E506EE">
      <w:pPr>
        <w:rPr>
          <w:sz w:val="20"/>
          <w:szCs w:val="20"/>
          <w:lang w:val="fi-FI"/>
        </w:rPr>
      </w:pPr>
      <w:r w:rsidRPr="003F683D">
        <w:rPr>
          <w:sz w:val="20"/>
          <w:szCs w:val="20"/>
          <w:lang w:val="fi-FI"/>
        </w:rPr>
        <w:t>Epäsäännöllisesti</w:t>
      </w:r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7"/>
      <w:r w:rsidRPr="003F683D">
        <w:rPr>
          <w:sz w:val="20"/>
          <w:szCs w:val="20"/>
          <w:lang w:val="fi-FI"/>
        </w:rPr>
        <w:instrText xml:space="preserve"> FORMCHECKBOX </w:instrText>
      </w:r>
      <w:r w:rsidR="00534B17">
        <w:rPr>
          <w:sz w:val="20"/>
          <w:szCs w:val="20"/>
          <w:lang w:val="fi-FI"/>
        </w:rPr>
      </w:r>
      <w:r w:rsidR="00534B17">
        <w:rPr>
          <w:sz w:val="20"/>
          <w:szCs w:val="20"/>
          <w:lang w:val="fi-FI"/>
        </w:rPr>
        <w:fldChar w:fldCharType="separate"/>
      </w:r>
      <w:r w:rsidRPr="003F683D">
        <w:rPr>
          <w:sz w:val="20"/>
          <w:szCs w:val="20"/>
          <w:lang w:val="fi-FI"/>
        </w:rPr>
        <w:fldChar w:fldCharType="end"/>
      </w:r>
      <w:bookmarkEnd w:id="11"/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8"/>
      <w:r w:rsidRPr="003F683D">
        <w:rPr>
          <w:sz w:val="20"/>
          <w:szCs w:val="20"/>
          <w:lang w:val="fi-FI"/>
        </w:rPr>
        <w:instrText xml:space="preserve"> FORMCHECKBOX </w:instrText>
      </w:r>
      <w:r w:rsidR="00534B17">
        <w:rPr>
          <w:sz w:val="20"/>
          <w:szCs w:val="20"/>
          <w:lang w:val="fi-FI"/>
        </w:rPr>
      </w:r>
      <w:r w:rsidR="00534B17">
        <w:rPr>
          <w:sz w:val="20"/>
          <w:szCs w:val="20"/>
          <w:lang w:val="fi-FI"/>
        </w:rPr>
        <w:fldChar w:fldCharType="separate"/>
      </w:r>
      <w:r w:rsidRPr="003F683D">
        <w:rPr>
          <w:sz w:val="20"/>
          <w:szCs w:val="20"/>
          <w:lang w:val="fi-FI"/>
        </w:rPr>
        <w:fldChar w:fldCharType="end"/>
      </w:r>
      <w:bookmarkEnd w:id="12"/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tab/>
      </w:r>
      <w:r w:rsidR="000251D5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9"/>
      <w:r w:rsidRPr="003F683D">
        <w:rPr>
          <w:sz w:val="20"/>
          <w:szCs w:val="20"/>
          <w:lang w:val="fi-FI"/>
        </w:rPr>
        <w:instrText xml:space="preserve"> FORMCHECKBOX </w:instrText>
      </w:r>
      <w:r w:rsidR="00534B17">
        <w:rPr>
          <w:sz w:val="20"/>
          <w:szCs w:val="20"/>
          <w:lang w:val="fi-FI"/>
        </w:rPr>
      </w:r>
      <w:r w:rsidR="00534B17">
        <w:rPr>
          <w:sz w:val="20"/>
          <w:szCs w:val="20"/>
          <w:lang w:val="fi-FI"/>
        </w:rPr>
        <w:fldChar w:fldCharType="separate"/>
      </w:r>
      <w:r w:rsidRPr="003F683D">
        <w:rPr>
          <w:sz w:val="20"/>
          <w:szCs w:val="20"/>
          <w:lang w:val="fi-FI"/>
        </w:rPr>
        <w:fldChar w:fldCharType="end"/>
      </w:r>
      <w:bookmarkEnd w:id="13"/>
    </w:p>
    <w:p w:rsidR="007C2480" w:rsidRPr="003F683D" w:rsidRDefault="007C2480" w:rsidP="00E506EE">
      <w:pPr>
        <w:rPr>
          <w:sz w:val="20"/>
          <w:szCs w:val="20"/>
          <w:lang w:val="fi-FI"/>
        </w:rPr>
      </w:pPr>
      <w:r w:rsidRPr="003F683D">
        <w:rPr>
          <w:sz w:val="20"/>
          <w:szCs w:val="20"/>
          <w:lang w:val="fi-FI"/>
        </w:rPr>
        <w:t>2-3 kertaa viikossa</w:t>
      </w:r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nta10"/>
      <w:r w:rsidRPr="003F683D">
        <w:rPr>
          <w:sz w:val="20"/>
          <w:szCs w:val="20"/>
          <w:lang w:val="fi-FI"/>
        </w:rPr>
        <w:instrText xml:space="preserve"> FORMCHECKBOX </w:instrText>
      </w:r>
      <w:r w:rsidR="00534B17">
        <w:rPr>
          <w:sz w:val="20"/>
          <w:szCs w:val="20"/>
          <w:lang w:val="fi-FI"/>
        </w:rPr>
      </w:r>
      <w:r w:rsidR="00534B17">
        <w:rPr>
          <w:sz w:val="20"/>
          <w:szCs w:val="20"/>
          <w:lang w:val="fi-FI"/>
        </w:rPr>
        <w:fldChar w:fldCharType="separate"/>
      </w:r>
      <w:r w:rsidRPr="003F683D">
        <w:rPr>
          <w:sz w:val="20"/>
          <w:szCs w:val="20"/>
          <w:lang w:val="fi-FI"/>
        </w:rPr>
        <w:fldChar w:fldCharType="end"/>
      </w:r>
      <w:bookmarkEnd w:id="14"/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nta11"/>
      <w:r w:rsidRPr="003F683D">
        <w:rPr>
          <w:sz w:val="20"/>
          <w:szCs w:val="20"/>
          <w:lang w:val="fi-FI"/>
        </w:rPr>
        <w:instrText xml:space="preserve"> FORMCHECKBOX </w:instrText>
      </w:r>
      <w:r w:rsidR="00534B17">
        <w:rPr>
          <w:sz w:val="20"/>
          <w:szCs w:val="20"/>
          <w:lang w:val="fi-FI"/>
        </w:rPr>
      </w:r>
      <w:r w:rsidR="00534B17">
        <w:rPr>
          <w:sz w:val="20"/>
          <w:szCs w:val="20"/>
          <w:lang w:val="fi-FI"/>
        </w:rPr>
        <w:fldChar w:fldCharType="separate"/>
      </w:r>
      <w:r w:rsidRPr="003F683D">
        <w:rPr>
          <w:sz w:val="20"/>
          <w:szCs w:val="20"/>
          <w:lang w:val="fi-FI"/>
        </w:rPr>
        <w:fldChar w:fldCharType="end"/>
      </w:r>
      <w:bookmarkEnd w:id="15"/>
      <w:r w:rsidRPr="003F683D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tab/>
      </w:r>
      <w:r w:rsidR="000251D5">
        <w:rPr>
          <w:sz w:val="20"/>
          <w:szCs w:val="20"/>
          <w:lang w:val="fi-FI"/>
        </w:rPr>
        <w:tab/>
      </w:r>
      <w:r w:rsidRPr="003F683D">
        <w:rPr>
          <w:sz w:val="20"/>
          <w:szCs w:val="20"/>
          <w:lang w:val="fi-FI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12"/>
      <w:r w:rsidRPr="003F683D">
        <w:rPr>
          <w:sz w:val="20"/>
          <w:szCs w:val="20"/>
          <w:lang w:val="fi-FI"/>
        </w:rPr>
        <w:instrText xml:space="preserve"> FORMCHECKBOX </w:instrText>
      </w:r>
      <w:r w:rsidR="00534B17">
        <w:rPr>
          <w:sz w:val="20"/>
          <w:szCs w:val="20"/>
          <w:lang w:val="fi-FI"/>
        </w:rPr>
      </w:r>
      <w:r w:rsidR="00534B17">
        <w:rPr>
          <w:sz w:val="20"/>
          <w:szCs w:val="20"/>
          <w:lang w:val="fi-FI"/>
        </w:rPr>
        <w:fldChar w:fldCharType="separate"/>
      </w:r>
      <w:r w:rsidRPr="003F683D">
        <w:rPr>
          <w:sz w:val="20"/>
          <w:szCs w:val="20"/>
          <w:lang w:val="fi-FI"/>
        </w:rPr>
        <w:fldChar w:fldCharType="end"/>
      </w:r>
      <w:bookmarkEnd w:id="16"/>
    </w:p>
    <w:p w:rsidR="007C2480" w:rsidRPr="003F683D" w:rsidRDefault="000251D5" w:rsidP="00E506EE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Useammin kuin 3</w:t>
      </w:r>
      <w:r w:rsidR="007C2480" w:rsidRPr="003F683D">
        <w:rPr>
          <w:sz w:val="20"/>
          <w:szCs w:val="20"/>
          <w:lang w:val="fi-FI"/>
        </w:rPr>
        <w:tab/>
      </w:r>
      <w:r w:rsidR="007C2480" w:rsidRPr="003F683D">
        <w:rPr>
          <w:sz w:val="20"/>
          <w:szCs w:val="20"/>
          <w:lang w:val="fi-FI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13"/>
      <w:r w:rsidR="007C2480" w:rsidRPr="003F683D">
        <w:rPr>
          <w:sz w:val="20"/>
          <w:szCs w:val="20"/>
          <w:lang w:val="fi-FI"/>
        </w:rPr>
        <w:instrText xml:space="preserve"> FORMCHECKBOX </w:instrText>
      </w:r>
      <w:r w:rsidR="00534B17">
        <w:rPr>
          <w:sz w:val="20"/>
          <w:szCs w:val="20"/>
          <w:lang w:val="fi-FI"/>
        </w:rPr>
      </w:r>
      <w:r w:rsidR="00534B17">
        <w:rPr>
          <w:sz w:val="20"/>
          <w:szCs w:val="20"/>
          <w:lang w:val="fi-FI"/>
        </w:rPr>
        <w:fldChar w:fldCharType="separate"/>
      </w:r>
      <w:r w:rsidR="007C2480" w:rsidRPr="003F683D">
        <w:rPr>
          <w:sz w:val="20"/>
          <w:szCs w:val="20"/>
          <w:lang w:val="fi-FI"/>
        </w:rPr>
        <w:fldChar w:fldCharType="end"/>
      </w:r>
      <w:bookmarkEnd w:id="17"/>
      <w:r w:rsidR="007C2480" w:rsidRPr="003F683D">
        <w:rPr>
          <w:sz w:val="20"/>
          <w:szCs w:val="20"/>
          <w:lang w:val="fi-FI"/>
        </w:rPr>
        <w:tab/>
      </w:r>
      <w:r w:rsidR="007C2480" w:rsidRPr="003F683D">
        <w:rPr>
          <w:sz w:val="20"/>
          <w:szCs w:val="20"/>
          <w:lang w:val="fi-FI"/>
        </w:rPr>
        <w:tab/>
      </w:r>
      <w:r w:rsidR="007C2480" w:rsidRPr="003F683D">
        <w:rPr>
          <w:sz w:val="20"/>
          <w:szCs w:val="20"/>
          <w:lang w:val="fi-FI"/>
        </w:rPr>
        <w:tab/>
      </w:r>
      <w:r w:rsidR="007C2480" w:rsidRPr="003F683D">
        <w:rPr>
          <w:sz w:val="20"/>
          <w:szCs w:val="20"/>
          <w:lang w:val="fi-FI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14"/>
      <w:r w:rsidR="007C2480" w:rsidRPr="003F683D">
        <w:rPr>
          <w:sz w:val="20"/>
          <w:szCs w:val="20"/>
          <w:lang w:val="fi-FI"/>
        </w:rPr>
        <w:instrText xml:space="preserve"> FORMCHECKBOX </w:instrText>
      </w:r>
      <w:r w:rsidR="00534B17">
        <w:rPr>
          <w:sz w:val="20"/>
          <w:szCs w:val="20"/>
          <w:lang w:val="fi-FI"/>
        </w:rPr>
      </w:r>
      <w:r w:rsidR="00534B17">
        <w:rPr>
          <w:sz w:val="20"/>
          <w:szCs w:val="20"/>
          <w:lang w:val="fi-FI"/>
        </w:rPr>
        <w:fldChar w:fldCharType="separate"/>
      </w:r>
      <w:r w:rsidR="007C2480" w:rsidRPr="003F683D">
        <w:rPr>
          <w:sz w:val="20"/>
          <w:szCs w:val="20"/>
          <w:lang w:val="fi-FI"/>
        </w:rPr>
        <w:fldChar w:fldCharType="end"/>
      </w:r>
      <w:bookmarkEnd w:id="18"/>
      <w:r w:rsidR="007C2480" w:rsidRPr="003F683D">
        <w:rPr>
          <w:sz w:val="20"/>
          <w:szCs w:val="20"/>
          <w:lang w:val="fi-FI"/>
        </w:rPr>
        <w:tab/>
      </w:r>
      <w:r w:rsidR="007C2480" w:rsidRPr="003F683D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="007C2480" w:rsidRPr="003F683D">
        <w:rPr>
          <w:sz w:val="20"/>
          <w:szCs w:val="20"/>
          <w:lang w:val="fi-FI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15"/>
      <w:r w:rsidR="007C2480" w:rsidRPr="003F683D">
        <w:rPr>
          <w:sz w:val="20"/>
          <w:szCs w:val="20"/>
          <w:lang w:val="fi-FI"/>
        </w:rPr>
        <w:instrText xml:space="preserve"> FORMCHECKBOX </w:instrText>
      </w:r>
      <w:r w:rsidR="00534B17">
        <w:rPr>
          <w:sz w:val="20"/>
          <w:szCs w:val="20"/>
          <w:lang w:val="fi-FI"/>
        </w:rPr>
      </w:r>
      <w:r w:rsidR="00534B17">
        <w:rPr>
          <w:sz w:val="20"/>
          <w:szCs w:val="20"/>
          <w:lang w:val="fi-FI"/>
        </w:rPr>
        <w:fldChar w:fldCharType="separate"/>
      </w:r>
      <w:r w:rsidR="007C2480" w:rsidRPr="003F683D">
        <w:rPr>
          <w:sz w:val="20"/>
          <w:szCs w:val="20"/>
          <w:lang w:val="fi-FI"/>
        </w:rPr>
        <w:fldChar w:fldCharType="end"/>
      </w:r>
      <w:bookmarkEnd w:id="19"/>
    </w:p>
    <w:p w:rsidR="00613E52" w:rsidRPr="003F683D" w:rsidRDefault="007C2480" w:rsidP="00E506EE">
      <w:pPr>
        <w:rPr>
          <w:sz w:val="20"/>
          <w:szCs w:val="20"/>
          <w:lang w:val="fi-FI"/>
        </w:rPr>
      </w:pPr>
      <w:r w:rsidRPr="003F683D">
        <w:rPr>
          <w:sz w:val="20"/>
          <w:szCs w:val="20"/>
          <w:lang w:val="fi-FI"/>
        </w:rPr>
        <w:t>kertaa viikossa</w:t>
      </w:r>
      <w:r w:rsidRPr="003F683D">
        <w:rPr>
          <w:sz w:val="20"/>
          <w:szCs w:val="20"/>
          <w:lang w:val="fi-FI"/>
        </w:rPr>
        <w:tab/>
      </w:r>
    </w:p>
    <w:p w:rsidR="00613E52" w:rsidRPr="003F683D" w:rsidRDefault="00613E52" w:rsidP="00E506EE">
      <w:pPr>
        <w:rPr>
          <w:sz w:val="20"/>
          <w:szCs w:val="20"/>
          <w:lang w:val="fi-FI"/>
        </w:rPr>
      </w:pPr>
    </w:p>
    <w:p w:rsidR="00613E52" w:rsidRDefault="00613E52" w:rsidP="00E506EE">
      <w:pPr>
        <w:rPr>
          <w:sz w:val="20"/>
          <w:szCs w:val="20"/>
          <w:lang w:val="fi-FI"/>
        </w:rPr>
      </w:pPr>
      <w:r w:rsidRPr="003F683D">
        <w:rPr>
          <w:sz w:val="20"/>
          <w:szCs w:val="20"/>
          <w:lang w:val="fi-FI"/>
        </w:rPr>
        <w:t>Liikuntalajit:</w:t>
      </w:r>
    </w:p>
    <w:p w:rsidR="009E4E9B" w:rsidRPr="003F683D" w:rsidRDefault="009E4E9B" w:rsidP="00E506EE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20" w:name="Teksti16"/>
      <w:r>
        <w:rPr>
          <w:sz w:val="20"/>
          <w:szCs w:val="20"/>
          <w:lang w:val="fi-FI"/>
        </w:rPr>
        <w:instrText xml:space="preserve"> FORMTEXT </w:instrText>
      </w:r>
      <w:r>
        <w:rPr>
          <w:sz w:val="20"/>
          <w:szCs w:val="20"/>
          <w:lang w:val="fi-FI"/>
        </w:rPr>
      </w:r>
      <w:r>
        <w:rPr>
          <w:sz w:val="20"/>
          <w:szCs w:val="20"/>
          <w:lang w:val="fi-FI"/>
        </w:rPr>
        <w:fldChar w:fldCharType="separate"/>
      </w:r>
      <w:r>
        <w:rPr>
          <w:noProof/>
          <w:sz w:val="20"/>
          <w:szCs w:val="20"/>
          <w:lang w:val="fi-FI"/>
        </w:rPr>
        <w:t> </w:t>
      </w:r>
      <w:r>
        <w:rPr>
          <w:noProof/>
          <w:sz w:val="20"/>
          <w:szCs w:val="20"/>
          <w:lang w:val="fi-FI"/>
        </w:rPr>
        <w:t> </w:t>
      </w:r>
      <w:r>
        <w:rPr>
          <w:noProof/>
          <w:sz w:val="20"/>
          <w:szCs w:val="20"/>
          <w:lang w:val="fi-FI"/>
        </w:rPr>
        <w:t> </w:t>
      </w:r>
      <w:r>
        <w:rPr>
          <w:noProof/>
          <w:sz w:val="20"/>
          <w:szCs w:val="20"/>
          <w:lang w:val="fi-FI"/>
        </w:rPr>
        <w:t> </w:t>
      </w:r>
      <w:r>
        <w:rPr>
          <w:noProof/>
          <w:sz w:val="20"/>
          <w:szCs w:val="20"/>
          <w:lang w:val="fi-FI"/>
        </w:rPr>
        <w:t> </w:t>
      </w:r>
      <w:r>
        <w:rPr>
          <w:sz w:val="20"/>
          <w:szCs w:val="20"/>
          <w:lang w:val="fi-FI"/>
        </w:rPr>
        <w:fldChar w:fldCharType="end"/>
      </w:r>
      <w:bookmarkEnd w:id="20"/>
    </w:p>
    <w:p w:rsidR="007C2480" w:rsidRPr="003F683D" w:rsidRDefault="007C2480" w:rsidP="00E506EE">
      <w:pPr>
        <w:rPr>
          <w:sz w:val="20"/>
          <w:szCs w:val="20"/>
          <w:lang w:val="fi-FI"/>
        </w:rPr>
      </w:pPr>
    </w:p>
    <w:p w:rsidR="00613E52" w:rsidRPr="003F683D" w:rsidRDefault="00613E52" w:rsidP="00E506EE">
      <w:pPr>
        <w:rPr>
          <w:sz w:val="20"/>
          <w:szCs w:val="2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1114"/>
        <w:gridCol w:w="982"/>
        <w:gridCol w:w="4061"/>
      </w:tblGrid>
      <w:tr w:rsidR="0086073D" w:rsidRPr="00BD5528" w:rsidTr="00BD5528">
        <w:tc>
          <w:tcPr>
            <w:tcW w:w="3227" w:type="dxa"/>
            <w:shd w:val="clear" w:color="auto" w:fill="auto"/>
          </w:tcPr>
          <w:p w:rsidR="00613E52" w:rsidRPr="00BD5528" w:rsidRDefault="00C84E78" w:rsidP="000251D5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Onko sinulla/käytätkö</w:t>
            </w:r>
          </w:p>
        </w:tc>
        <w:tc>
          <w:tcPr>
            <w:tcW w:w="1134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t>Ei</w:t>
            </w:r>
          </w:p>
        </w:tc>
        <w:tc>
          <w:tcPr>
            <w:tcW w:w="992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t>Kyllä</w:t>
            </w:r>
          </w:p>
        </w:tc>
        <w:tc>
          <w:tcPr>
            <w:tcW w:w="4143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t>Selvitys tarvittaessa</w:t>
            </w:r>
          </w:p>
        </w:tc>
      </w:tr>
      <w:tr w:rsidR="0086073D" w:rsidRPr="00BD5528" w:rsidTr="00BD5528">
        <w:tc>
          <w:tcPr>
            <w:tcW w:w="3227" w:type="dxa"/>
            <w:shd w:val="clear" w:color="auto" w:fill="auto"/>
          </w:tcPr>
          <w:p w:rsidR="00D44C2F" w:rsidRPr="00BD5528" w:rsidRDefault="00613E52" w:rsidP="00E506E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t>rasitukseen liittyvää puristavaa tai painavaa rintakipua?</w:t>
            </w:r>
          </w:p>
        </w:tc>
        <w:tc>
          <w:tcPr>
            <w:tcW w:w="1134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6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21"/>
          </w:p>
        </w:tc>
        <w:tc>
          <w:tcPr>
            <w:tcW w:w="992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5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22"/>
          </w:p>
        </w:tc>
        <w:tc>
          <w:tcPr>
            <w:tcW w:w="4143" w:type="dxa"/>
            <w:shd w:val="clear" w:color="auto" w:fill="auto"/>
          </w:tcPr>
          <w:p w:rsidR="00613E52" w:rsidRPr="00BD5528" w:rsidRDefault="00613E52" w:rsidP="0086073D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23" w:name="Teksti7"/>
            <w:r w:rsidRPr="00BD5528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BD5528">
              <w:rPr>
                <w:sz w:val="20"/>
                <w:szCs w:val="20"/>
                <w:lang w:val="fi-FI"/>
              </w:rPr>
            </w:r>
            <w:r w:rsidRPr="00BD5528">
              <w:rPr>
                <w:sz w:val="20"/>
                <w:szCs w:val="20"/>
                <w:lang w:val="fi-FI"/>
              </w:rPr>
              <w:fldChar w:fldCharType="separate"/>
            </w:r>
            <w:r w:rsidR="0086073D" w:rsidRPr="00BD5528">
              <w:rPr>
                <w:sz w:val="20"/>
                <w:szCs w:val="20"/>
                <w:lang w:val="fi-FI"/>
              </w:rPr>
              <w:t> </w:t>
            </w:r>
            <w:r w:rsidR="0086073D" w:rsidRPr="00BD5528">
              <w:rPr>
                <w:sz w:val="20"/>
                <w:szCs w:val="20"/>
                <w:lang w:val="fi-FI"/>
              </w:rPr>
              <w:t> </w:t>
            </w:r>
            <w:r w:rsidR="0086073D" w:rsidRPr="00BD5528">
              <w:rPr>
                <w:sz w:val="20"/>
                <w:szCs w:val="20"/>
                <w:lang w:val="fi-FI"/>
              </w:rPr>
              <w:t> </w:t>
            </w:r>
            <w:r w:rsidR="0086073D" w:rsidRPr="00BD5528">
              <w:rPr>
                <w:sz w:val="20"/>
                <w:szCs w:val="20"/>
                <w:lang w:val="fi-FI"/>
              </w:rPr>
              <w:t> </w:t>
            </w:r>
            <w:r w:rsidR="0086073D" w:rsidRPr="00BD5528">
              <w:rPr>
                <w:sz w:val="20"/>
                <w:szCs w:val="20"/>
                <w:lang w:val="fi-FI"/>
              </w:rPr>
              <w:t> </w:t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23"/>
          </w:p>
        </w:tc>
      </w:tr>
      <w:tr w:rsidR="0086073D" w:rsidRPr="00BD5528" w:rsidTr="00BD5528">
        <w:tc>
          <w:tcPr>
            <w:tcW w:w="3227" w:type="dxa"/>
            <w:shd w:val="clear" w:color="auto" w:fill="auto"/>
          </w:tcPr>
          <w:p w:rsidR="003F683D" w:rsidRPr="00BD5528" w:rsidRDefault="00613E52" w:rsidP="00E506E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t>lääkärin toteamia sydän- tai verenkiertoelinten sairauksia?</w:t>
            </w:r>
          </w:p>
        </w:tc>
        <w:tc>
          <w:tcPr>
            <w:tcW w:w="1134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17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24"/>
          </w:p>
        </w:tc>
        <w:tc>
          <w:tcPr>
            <w:tcW w:w="992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6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25"/>
          </w:p>
        </w:tc>
        <w:tc>
          <w:tcPr>
            <w:tcW w:w="4143" w:type="dxa"/>
            <w:shd w:val="clear" w:color="auto" w:fill="auto"/>
          </w:tcPr>
          <w:p w:rsidR="00613E52" w:rsidRPr="00BD5528" w:rsidRDefault="00613E52" w:rsidP="00E506E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6" w:name="Teksti8"/>
            <w:r w:rsidRPr="00BD5528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BD5528">
              <w:rPr>
                <w:sz w:val="20"/>
                <w:szCs w:val="20"/>
                <w:lang w:val="fi-FI"/>
              </w:rPr>
            </w:r>
            <w:r w:rsidRPr="00BD5528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26"/>
          </w:p>
        </w:tc>
      </w:tr>
      <w:tr w:rsidR="0086073D" w:rsidRPr="00BD5528" w:rsidTr="00BD5528">
        <w:tc>
          <w:tcPr>
            <w:tcW w:w="3227" w:type="dxa"/>
            <w:shd w:val="clear" w:color="auto" w:fill="auto"/>
          </w:tcPr>
          <w:p w:rsidR="003F683D" w:rsidRPr="00BD5528" w:rsidRDefault="00613E52" w:rsidP="00613E52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t>rasituksessa ilmenevää astmaa (rasitusastma)?</w:t>
            </w:r>
          </w:p>
        </w:tc>
        <w:tc>
          <w:tcPr>
            <w:tcW w:w="1134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8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27"/>
          </w:p>
        </w:tc>
        <w:tc>
          <w:tcPr>
            <w:tcW w:w="992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27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28"/>
          </w:p>
        </w:tc>
        <w:tc>
          <w:tcPr>
            <w:tcW w:w="4143" w:type="dxa"/>
            <w:shd w:val="clear" w:color="auto" w:fill="auto"/>
          </w:tcPr>
          <w:p w:rsidR="00613E52" w:rsidRPr="00BD5528" w:rsidRDefault="00613E52" w:rsidP="00E506E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9" w:name="Teksti9"/>
            <w:r w:rsidRPr="00BD5528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BD5528">
              <w:rPr>
                <w:sz w:val="20"/>
                <w:szCs w:val="20"/>
                <w:lang w:val="fi-FI"/>
              </w:rPr>
            </w:r>
            <w:r w:rsidRPr="00BD5528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29"/>
          </w:p>
        </w:tc>
      </w:tr>
      <w:tr w:rsidR="0086073D" w:rsidRPr="00BD5528" w:rsidTr="00BD5528">
        <w:tc>
          <w:tcPr>
            <w:tcW w:w="3227" w:type="dxa"/>
            <w:shd w:val="clear" w:color="auto" w:fill="auto"/>
          </w:tcPr>
          <w:p w:rsidR="003F683D" w:rsidRPr="00BD5528" w:rsidRDefault="00613E52" w:rsidP="00E506E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t>korkea verenpaine</w:t>
            </w:r>
            <w:r w:rsidR="0086073D" w:rsidRPr="00BD5528">
              <w:rPr>
                <w:sz w:val="20"/>
                <w:szCs w:val="20"/>
                <w:lang w:val="fi-FI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9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30"/>
          </w:p>
        </w:tc>
        <w:tc>
          <w:tcPr>
            <w:tcW w:w="992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28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31"/>
          </w:p>
        </w:tc>
        <w:tc>
          <w:tcPr>
            <w:tcW w:w="4143" w:type="dxa"/>
            <w:shd w:val="clear" w:color="auto" w:fill="auto"/>
          </w:tcPr>
          <w:p w:rsidR="00613E52" w:rsidRPr="00BD5528" w:rsidRDefault="00613E52" w:rsidP="00E506E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2" w:name="Teksti10"/>
            <w:r w:rsidRPr="00BD5528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BD5528">
              <w:rPr>
                <w:sz w:val="20"/>
                <w:szCs w:val="20"/>
                <w:lang w:val="fi-FI"/>
              </w:rPr>
            </w:r>
            <w:r w:rsidRPr="00BD5528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32"/>
          </w:p>
        </w:tc>
      </w:tr>
      <w:tr w:rsidR="0086073D" w:rsidRPr="00BD5528" w:rsidTr="00BD5528">
        <w:tc>
          <w:tcPr>
            <w:tcW w:w="3227" w:type="dxa"/>
            <w:shd w:val="clear" w:color="auto" w:fill="auto"/>
          </w:tcPr>
          <w:p w:rsidR="003F683D" w:rsidRPr="00BD5528" w:rsidRDefault="00613E52" w:rsidP="00E506E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t>lääkärin toteamia selkä- tai muita tuki- ja liikuntaelimistön sairauksia?</w:t>
            </w:r>
          </w:p>
        </w:tc>
        <w:tc>
          <w:tcPr>
            <w:tcW w:w="1134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0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33"/>
          </w:p>
        </w:tc>
        <w:tc>
          <w:tcPr>
            <w:tcW w:w="992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29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34"/>
          </w:p>
        </w:tc>
        <w:tc>
          <w:tcPr>
            <w:tcW w:w="4143" w:type="dxa"/>
            <w:shd w:val="clear" w:color="auto" w:fill="auto"/>
          </w:tcPr>
          <w:p w:rsidR="00613E52" w:rsidRPr="00BD5528" w:rsidRDefault="00613E52" w:rsidP="00E506E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35" w:name="Teksti11"/>
            <w:r w:rsidRPr="00BD5528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BD5528">
              <w:rPr>
                <w:sz w:val="20"/>
                <w:szCs w:val="20"/>
                <w:lang w:val="fi-FI"/>
              </w:rPr>
            </w:r>
            <w:r w:rsidRPr="00BD5528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35"/>
          </w:p>
        </w:tc>
      </w:tr>
      <w:tr w:rsidR="0086073D" w:rsidRPr="00BD5528" w:rsidTr="00BD5528">
        <w:tc>
          <w:tcPr>
            <w:tcW w:w="3227" w:type="dxa"/>
            <w:shd w:val="clear" w:color="auto" w:fill="auto"/>
          </w:tcPr>
          <w:p w:rsidR="003F683D" w:rsidRPr="00BD5528" w:rsidRDefault="00613E52" w:rsidP="00E506E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t>kuumeista tulehdusta kahden viikon sisällä?</w:t>
            </w:r>
          </w:p>
        </w:tc>
        <w:tc>
          <w:tcPr>
            <w:tcW w:w="1134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1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36"/>
          </w:p>
        </w:tc>
        <w:tc>
          <w:tcPr>
            <w:tcW w:w="992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30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37"/>
          </w:p>
        </w:tc>
        <w:tc>
          <w:tcPr>
            <w:tcW w:w="4143" w:type="dxa"/>
            <w:shd w:val="clear" w:color="auto" w:fill="auto"/>
          </w:tcPr>
          <w:p w:rsidR="00613E52" w:rsidRPr="00BD5528" w:rsidRDefault="00613E52" w:rsidP="00E506E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8" w:name="Teksti12"/>
            <w:r w:rsidRPr="00BD5528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BD5528">
              <w:rPr>
                <w:sz w:val="20"/>
                <w:szCs w:val="20"/>
                <w:lang w:val="fi-FI"/>
              </w:rPr>
            </w:r>
            <w:r w:rsidRPr="00BD5528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38"/>
          </w:p>
        </w:tc>
      </w:tr>
      <w:tr w:rsidR="0086073D" w:rsidRPr="00BD5528" w:rsidTr="00BD5528">
        <w:tc>
          <w:tcPr>
            <w:tcW w:w="3227" w:type="dxa"/>
            <w:shd w:val="clear" w:color="auto" w:fill="auto"/>
          </w:tcPr>
          <w:p w:rsidR="003F683D" w:rsidRPr="00BD5528" w:rsidRDefault="00613E52" w:rsidP="00E506E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t>vastaontelon leikkaamaton tyrä?</w:t>
            </w:r>
          </w:p>
        </w:tc>
        <w:tc>
          <w:tcPr>
            <w:tcW w:w="1134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22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39"/>
          </w:p>
        </w:tc>
        <w:tc>
          <w:tcPr>
            <w:tcW w:w="992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31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40"/>
          </w:p>
        </w:tc>
        <w:tc>
          <w:tcPr>
            <w:tcW w:w="4143" w:type="dxa"/>
            <w:shd w:val="clear" w:color="auto" w:fill="auto"/>
          </w:tcPr>
          <w:p w:rsidR="00613E52" w:rsidRPr="00BD5528" w:rsidRDefault="00613E52" w:rsidP="00E506E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41" w:name="Teksti13"/>
            <w:r w:rsidRPr="00BD5528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BD5528">
              <w:rPr>
                <w:sz w:val="20"/>
                <w:szCs w:val="20"/>
                <w:lang w:val="fi-FI"/>
              </w:rPr>
            </w:r>
            <w:r w:rsidRPr="00BD5528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41"/>
          </w:p>
        </w:tc>
      </w:tr>
      <w:tr w:rsidR="0086073D" w:rsidRPr="00BD5528" w:rsidTr="00BD5528">
        <w:tc>
          <w:tcPr>
            <w:tcW w:w="3227" w:type="dxa"/>
            <w:shd w:val="clear" w:color="auto" w:fill="auto"/>
          </w:tcPr>
          <w:p w:rsidR="003F683D" w:rsidRPr="00BD5528" w:rsidRDefault="00613E52" w:rsidP="00E506E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t>jokin säännöllinen lääkitys?</w:t>
            </w:r>
          </w:p>
        </w:tc>
        <w:tc>
          <w:tcPr>
            <w:tcW w:w="1134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3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42"/>
          </w:p>
        </w:tc>
        <w:tc>
          <w:tcPr>
            <w:tcW w:w="992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32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43"/>
          </w:p>
        </w:tc>
        <w:tc>
          <w:tcPr>
            <w:tcW w:w="4143" w:type="dxa"/>
            <w:shd w:val="clear" w:color="auto" w:fill="auto"/>
          </w:tcPr>
          <w:p w:rsidR="00613E52" w:rsidRPr="00BD5528" w:rsidRDefault="00613E52" w:rsidP="00E506E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44" w:name="Teksti14"/>
            <w:r w:rsidRPr="00BD5528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BD5528">
              <w:rPr>
                <w:sz w:val="20"/>
                <w:szCs w:val="20"/>
                <w:lang w:val="fi-FI"/>
              </w:rPr>
            </w:r>
            <w:r w:rsidRPr="00BD5528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44"/>
          </w:p>
        </w:tc>
      </w:tr>
      <w:tr w:rsidR="0086073D" w:rsidRPr="00BD5528" w:rsidTr="00BD5528">
        <w:tc>
          <w:tcPr>
            <w:tcW w:w="3227" w:type="dxa"/>
            <w:shd w:val="clear" w:color="auto" w:fill="auto"/>
          </w:tcPr>
          <w:p w:rsidR="003F683D" w:rsidRPr="00BD5528" w:rsidRDefault="000251D5" w:rsidP="00E506E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t>tupakkatuotteita?</w:t>
            </w:r>
          </w:p>
        </w:tc>
        <w:tc>
          <w:tcPr>
            <w:tcW w:w="1134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Valinta24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45"/>
          </w:p>
        </w:tc>
        <w:tc>
          <w:tcPr>
            <w:tcW w:w="992" w:type="dxa"/>
            <w:shd w:val="clear" w:color="auto" w:fill="auto"/>
          </w:tcPr>
          <w:p w:rsidR="00613E52" w:rsidRPr="00BD5528" w:rsidRDefault="00613E52" w:rsidP="00BD5528">
            <w:pPr>
              <w:jc w:val="center"/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33"/>
            <w:r w:rsidRPr="00BD5528">
              <w:rPr>
                <w:sz w:val="20"/>
                <w:szCs w:val="20"/>
                <w:lang w:val="fi-FI"/>
              </w:rPr>
              <w:instrText xml:space="preserve"> FORMCHECKBOX </w:instrText>
            </w:r>
            <w:r w:rsidR="00534B17">
              <w:rPr>
                <w:sz w:val="20"/>
                <w:szCs w:val="20"/>
                <w:lang w:val="fi-FI"/>
              </w:rPr>
            </w:r>
            <w:r w:rsidR="00534B17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46"/>
          </w:p>
        </w:tc>
        <w:tc>
          <w:tcPr>
            <w:tcW w:w="4143" w:type="dxa"/>
            <w:shd w:val="clear" w:color="auto" w:fill="auto"/>
          </w:tcPr>
          <w:p w:rsidR="00613E52" w:rsidRPr="00BD5528" w:rsidRDefault="00613E52" w:rsidP="00E506EE">
            <w:pPr>
              <w:rPr>
                <w:sz w:val="20"/>
                <w:szCs w:val="20"/>
                <w:lang w:val="fi-FI"/>
              </w:rPr>
            </w:pPr>
            <w:r w:rsidRPr="00BD5528">
              <w:rPr>
                <w:sz w:val="20"/>
                <w:szCs w:val="20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47" w:name="Teksti15"/>
            <w:r w:rsidRPr="00BD5528">
              <w:rPr>
                <w:sz w:val="20"/>
                <w:szCs w:val="20"/>
                <w:lang w:val="fi-FI"/>
              </w:rPr>
              <w:instrText xml:space="preserve"> FORMTEXT </w:instrText>
            </w:r>
            <w:r w:rsidRPr="00BD5528">
              <w:rPr>
                <w:sz w:val="20"/>
                <w:szCs w:val="20"/>
                <w:lang w:val="fi-FI"/>
              </w:rPr>
            </w:r>
            <w:r w:rsidRPr="00BD5528">
              <w:rPr>
                <w:sz w:val="20"/>
                <w:szCs w:val="20"/>
                <w:lang w:val="fi-FI"/>
              </w:rPr>
              <w:fldChar w:fldCharType="separate"/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noProof/>
                <w:sz w:val="20"/>
                <w:szCs w:val="20"/>
                <w:lang w:val="fi-FI"/>
              </w:rPr>
              <w:t> </w:t>
            </w:r>
            <w:r w:rsidRPr="00BD5528">
              <w:rPr>
                <w:sz w:val="20"/>
                <w:szCs w:val="20"/>
                <w:lang w:val="fi-FI"/>
              </w:rPr>
              <w:fldChar w:fldCharType="end"/>
            </w:r>
            <w:bookmarkEnd w:id="47"/>
          </w:p>
        </w:tc>
      </w:tr>
    </w:tbl>
    <w:p w:rsidR="00613E52" w:rsidRPr="003F683D" w:rsidRDefault="00613E52" w:rsidP="00E506EE">
      <w:pPr>
        <w:rPr>
          <w:sz w:val="20"/>
          <w:szCs w:val="20"/>
          <w:lang w:val="fi-FI"/>
        </w:rPr>
      </w:pPr>
    </w:p>
    <w:p w:rsidR="00554197" w:rsidRDefault="00C84E78" w:rsidP="00E506EE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Tunnetko</w:t>
      </w:r>
      <w:r w:rsidR="003F683D">
        <w:rPr>
          <w:sz w:val="20"/>
          <w:szCs w:val="20"/>
          <w:lang w:val="fi-FI"/>
        </w:rPr>
        <w:t xml:space="preserve"> it</w:t>
      </w:r>
      <w:r>
        <w:rPr>
          <w:sz w:val="20"/>
          <w:szCs w:val="20"/>
          <w:lang w:val="fi-FI"/>
        </w:rPr>
        <w:t>sesi</w:t>
      </w:r>
      <w:r w:rsidR="003F683D">
        <w:rPr>
          <w:sz w:val="20"/>
          <w:szCs w:val="20"/>
          <w:lang w:val="fi-FI"/>
        </w:rPr>
        <w:t xml:space="preserve"> </w:t>
      </w:r>
      <w:r w:rsidR="0099792F">
        <w:rPr>
          <w:sz w:val="20"/>
          <w:szCs w:val="20"/>
          <w:lang w:val="fi-FI"/>
        </w:rPr>
        <w:t xml:space="preserve">erityisen </w:t>
      </w:r>
      <w:r w:rsidR="003F683D">
        <w:rPr>
          <w:sz w:val="20"/>
          <w:szCs w:val="20"/>
          <w:lang w:val="fi-FI"/>
        </w:rPr>
        <w:t>väsyneeksi tällä hetkellä?</w:t>
      </w:r>
    </w:p>
    <w:p w:rsidR="003F683D" w:rsidRDefault="003F683D" w:rsidP="00E506EE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Valinta34"/>
      <w:r>
        <w:rPr>
          <w:sz w:val="20"/>
          <w:szCs w:val="20"/>
          <w:lang w:val="fi-FI"/>
        </w:rPr>
        <w:instrText xml:space="preserve"> FORMCHECKBOX </w:instrText>
      </w:r>
      <w:r w:rsidR="00534B17">
        <w:rPr>
          <w:sz w:val="20"/>
          <w:szCs w:val="20"/>
          <w:lang w:val="fi-FI"/>
        </w:rPr>
      </w:r>
      <w:r w:rsidR="00534B17">
        <w:rPr>
          <w:sz w:val="20"/>
          <w:szCs w:val="20"/>
          <w:lang w:val="fi-FI"/>
        </w:rPr>
        <w:fldChar w:fldCharType="separate"/>
      </w:r>
      <w:r>
        <w:rPr>
          <w:sz w:val="20"/>
          <w:szCs w:val="20"/>
          <w:lang w:val="fi-FI"/>
        </w:rPr>
        <w:fldChar w:fldCharType="end"/>
      </w:r>
      <w:bookmarkEnd w:id="48"/>
      <w:r>
        <w:rPr>
          <w:sz w:val="20"/>
          <w:szCs w:val="20"/>
          <w:lang w:val="fi-FI"/>
        </w:rPr>
        <w:t xml:space="preserve"> Kyllä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Valinta35"/>
      <w:r>
        <w:rPr>
          <w:sz w:val="20"/>
          <w:szCs w:val="20"/>
          <w:lang w:val="fi-FI"/>
        </w:rPr>
        <w:instrText xml:space="preserve"> FORMCHECKBOX </w:instrText>
      </w:r>
      <w:r w:rsidR="00534B17">
        <w:rPr>
          <w:sz w:val="20"/>
          <w:szCs w:val="20"/>
          <w:lang w:val="fi-FI"/>
        </w:rPr>
      </w:r>
      <w:r w:rsidR="00534B17">
        <w:rPr>
          <w:sz w:val="20"/>
          <w:szCs w:val="20"/>
          <w:lang w:val="fi-FI"/>
        </w:rPr>
        <w:fldChar w:fldCharType="separate"/>
      </w:r>
      <w:r>
        <w:rPr>
          <w:sz w:val="20"/>
          <w:szCs w:val="20"/>
          <w:lang w:val="fi-FI"/>
        </w:rPr>
        <w:fldChar w:fldCharType="end"/>
      </w:r>
      <w:bookmarkEnd w:id="49"/>
      <w:r>
        <w:rPr>
          <w:sz w:val="20"/>
          <w:szCs w:val="20"/>
          <w:lang w:val="fi-FI"/>
        </w:rPr>
        <w:t xml:space="preserve"> Ei</w:t>
      </w:r>
    </w:p>
    <w:p w:rsidR="00554197" w:rsidRDefault="00554197" w:rsidP="00E506EE">
      <w:pPr>
        <w:rPr>
          <w:sz w:val="20"/>
          <w:szCs w:val="20"/>
          <w:lang w:val="fi-FI"/>
        </w:rPr>
      </w:pPr>
    </w:p>
    <w:p w:rsidR="0099792F" w:rsidRDefault="0099792F" w:rsidP="00E506EE">
      <w:pPr>
        <w:rPr>
          <w:sz w:val="20"/>
          <w:szCs w:val="20"/>
          <w:lang w:val="fi-FI"/>
        </w:rPr>
      </w:pPr>
    </w:p>
    <w:p w:rsidR="0099792F" w:rsidRPr="00D44C2F" w:rsidRDefault="0099792F" w:rsidP="00D44C2F">
      <w:pPr>
        <w:rPr>
          <w:sz w:val="22"/>
          <w:szCs w:val="22"/>
          <w:lang w:val="fi-FI"/>
        </w:rPr>
      </w:pPr>
      <w:r w:rsidRPr="00D44C2F">
        <w:rPr>
          <w:sz w:val="22"/>
          <w:szCs w:val="22"/>
          <w:lang w:val="fi-FI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Valinta36"/>
      <w:r w:rsidRPr="00D44C2F">
        <w:rPr>
          <w:sz w:val="22"/>
          <w:szCs w:val="22"/>
          <w:lang w:val="fi-FI"/>
        </w:rPr>
        <w:instrText xml:space="preserve"> FORMCHECKBOX </w:instrText>
      </w:r>
      <w:r w:rsidR="00534B17">
        <w:rPr>
          <w:sz w:val="22"/>
          <w:szCs w:val="22"/>
          <w:lang w:val="fi-FI"/>
        </w:rPr>
      </w:r>
      <w:r w:rsidR="00534B17">
        <w:rPr>
          <w:sz w:val="22"/>
          <w:szCs w:val="22"/>
          <w:lang w:val="fi-FI"/>
        </w:rPr>
        <w:fldChar w:fldCharType="separate"/>
      </w:r>
      <w:r w:rsidRPr="00D44C2F">
        <w:rPr>
          <w:sz w:val="22"/>
          <w:szCs w:val="22"/>
          <w:lang w:val="fi-FI"/>
        </w:rPr>
        <w:fldChar w:fldCharType="end"/>
      </w:r>
      <w:bookmarkEnd w:id="50"/>
      <w:r w:rsidRPr="00D44C2F">
        <w:rPr>
          <w:sz w:val="22"/>
          <w:szCs w:val="22"/>
          <w:lang w:val="fi-FI"/>
        </w:rPr>
        <w:t xml:space="preserve"> </w:t>
      </w:r>
      <w:r w:rsidR="00D44C2F" w:rsidRPr="00D44C2F">
        <w:rPr>
          <w:sz w:val="22"/>
          <w:szCs w:val="22"/>
          <w:lang w:val="fi-FI"/>
        </w:rPr>
        <w:t xml:space="preserve">Olen tutustunut </w:t>
      </w:r>
      <w:r w:rsidR="00C84E78">
        <w:rPr>
          <w:sz w:val="22"/>
          <w:szCs w:val="22"/>
          <w:lang w:val="fi-FI"/>
        </w:rPr>
        <w:t>ohjeeseen kokonaisuudessaan</w:t>
      </w:r>
      <w:r w:rsidR="00D44C2F" w:rsidRPr="00D44C2F">
        <w:rPr>
          <w:sz w:val="22"/>
          <w:szCs w:val="22"/>
          <w:lang w:val="fi-FI"/>
        </w:rPr>
        <w:t xml:space="preserve"> ja katson voivani osallistua turvallisesti testiin.</w:t>
      </w:r>
    </w:p>
    <w:p w:rsidR="0099792F" w:rsidRPr="00D44C2F" w:rsidRDefault="0099792F" w:rsidP="00E506EE">
      <w:pPr>
        <w:rPr>
          <w:sz w:val="22"/>
          <w:szCs w:val="22"/>
          <w:lang w:val="fi-FI"/>
        </w:rPr>
      </w:pPr>
    </w:p>
    <w:p w:rsidR="00D44C2F" w:rsidRPr="00D44C2F" w:rsidRDefault="0099792F" w:rsidP="00E506EE">
      <w:pPr>
        <w:rPr>
          <w:sz w:val="22"/>
          <w:szCs w:val="22"/>
          <w:lang w:val="fi-FI"/>
        </w:rPr>
      </w:pPr>
      <w:r w:rsidRPr="00D44C2F">
        <w:rPr>
          <w:sz w:val="22"/>
          <w:szCs w:val="22"/>
          <w:lang w:val="fi-FI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Valinta37"/>
      <w:r w:rsidRPr="00D44C2F">
        <w:rPr>
          <w:sz w:val="22"/>
          <w:szCs w:val="22"/>
          <w:lang w:val="fi-FI"/>
        </w:rPr>
        <w:instrText xml:space="preserve"> FORMCHECKBOX </w:instrText>
      </w:r>
      <w:r w:rsidR="00534B17">
        <w:rPr>
          <w:sz w:val="22"/>
          <w:szCs w:val="22"/>
          <w:lang w:val="fi-FI"/>
        </w:rPr>
      </w:r>
      <w:r w:rsidR="00534B17">
        <w:rPr>
          <w:sz w:val="22"/>
          <w:szCs w:val="22"/>
          <w:lang w:val="fi-FI"/>
        </w:rPr>
        <w:fldChar w:fldCharType="separate"/>
      </w:r>
      <w:r w:rsidRPr="00D44C2F">
        <w:rPr>
          <w:sz w:val="22"/>
          <w:szCs w:val="22"/>
          <w:lang w:val="fi-FI"/>
        </w:rPr>
        <w:fldChar w:fldCharType="end"/>
      </w:r>
      <w:bookmarkEnd w:id="51"/>
      <w:r w:rsidRPr="00D44C2F">
        <w:rPr>
          <w:sz w:val="22"/>
          <w:szCs w:val="22"/>
          <w:lang w:val="fi-FI"/>
        </w:rPr>
        <w:t xml:space="preserve"> </w:t>
      </w:r>
      <w:r w:rsidR="00D44C2F" w:rsidRPr="00D44C2F">
        <w:rPr>
          <w:sz w:val="22"/>
          <w:szCs w:val="22"/>
          <w:lang w:val="fi-FI"/>
        </w:rPr>
        <w:t>En katso voivani osallistua testiin</w:t>
      </w:r>
      <w:r w:rsidR="00554197">
        <w:rPr>
          <w:sz w:val="22"/>
          <w:szCs w:val="22"/>
          <w:lang w:val="fi-FI"/>
        </w:rPr>
        <w:t xml:space="preserve"> terveydentilani puolesta</w:t>
      </w:r>
      <w:r w:rsidR="00D44C2F" w:rsidRPr="00D44C2F">
        <w:rPr>
          <w:sz w:val="22"/>
          <w:szCs w:val="22"/>
          <w:lang w:val="fi-FI"/>
        </w:rPr>
        <w:t>.</w:t>
      </w:r>
    </w:p>
    <w:p w:rsidR="00D44C2F" w:rsidRPr="00D44C2F" w:rsidRDefault="00D44C2F" w:rsidP="00E506EE">
      <w:pPr>
        <w:rPr>
          <w:sz w:val="22"/>
          <w:szCs w:val="22"/>
          <w:lang w:val="fi-FI"/>
        </w:rPr>
      </w:pPr>
    </w:p>
    <w:p w:rsidR="00D44C2F" w:rsidRPr="00D44C2F" w:rsidRDefault="00D44C2F" w:rsidP="00E506EE">
      <w:pPr>
        <w:rPr>
          <w:sz w:val="22"/>
          <w:szCs w:val="22"/>
          <w:lang w:val="fi-FI"/>
        </w:rPr>
      </w:pPr>
    </w:p>
    <w:p w:rsidR="00D44C2F" w:rsidRPr="00D44C2F" w:rsidRDefault="00D44C2F" w:rsidP="00E506EE">
      <w:pPr>
        <w:rPr>
          <w:sz w:val="22"/>
          <w:szCs w:val="22"/>
          <w:lang w:val="fi-FI"/>
        </w:rPr>
      </w:pPr>
      <w:r w:rsidRPr="00D44C2F">
        <w:rPr>
          <w:sz w:val="22"/>
          <w:szCs w:val="22"/>
          <w:lang w:val="fi-FI"/>
        </w:rPr>
        <w:t>Paikka ja aika</w:t>
      </w:r>
      <w:r w:rsidRPr="00D44C2F">
        <w:rPr>
          <w:sz w:val="22"/>
          <w:szCs w:val="22"/>
          <w:lang w:val="fi-FI"/>
        </w:rPr>
        <w:tab/>
      </w:r>
      <w:r w:rsidR="009E4E9B">
        <w:rPr>
          <w:sz w:val="22"/>
          <w:szCs w:val="22"/>
          <w:lang w:val="fi-FI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52" w:name="Teksti17"/>
      <w:r w:rsidR="009E4E9B">
        <w:rPr>
          <w:sz w:val="22"/>
          <w:szCs w:val="22"/>
          <w:lang w:val="fi-FI"/>
        </w:rPr>
        <w:instrText xml:space="preserve"> FORMTEXT </w:instrText>
      </w:r>
      <w:r w:rsidR="009E4E9B">
        <w:rPr>
          <w:sz w:val="22"/>
          <w:szCs w:val="22"/>
          <w:lang w:val="fi-FI"/>
        </w:rPr>
      </w:r>
      <w:r w:rsidR="009E4E9B">
        <w:rPr>
          <w:sz w:val="22"/>
          <w:szCs w:val="22"/>
          <w:lang w:val="fi-FI"/>
        </w:rPr>
        <w:fldChar w:fldCharType="separate"/>
      </w:r>
      <w:r w:rsidR="009E4E9B">
        <w:rPr>
          <w:noProof/>
          <w:sz w:val="22"/>
          <w:szCs w:val="22"/>
          <w:lang w:val="fi-FI"/>
        </w:rPr>
        <w:t> </w:t>
      </w:r>
      <w:r w:rsidR="009E4E9B">
        <w:rPr>
          <w:noProof/>
          <w:sz w:val="22"/>
          <w:szCs w:val="22"/>
          <w:lang w:val="fi-FI"/>
        </w:rPr>
        <w:t> </w:t>
      </w:r>
      <w:r w:rsidR="009E4E9B">
        <w:rPr>
          <w:noProof/>
          <w:sz w:val="22"/>
          <w:szCs w:val="22"/>
          <w:lang w:val="fi-FI"/>
        </w:rPr>
        <w:t> </w:t>
      </w:r>
      <w:r w:rsidR="009E4E9B">
        <w:rPr>
          <w:noProof/>
          <w:sz w:val="22"/>
          <w:szCs w:val="22"/>
          <w:lang w:val="fi-FI"/>
        </w:rPr>
        <w:t> </w:t>
      </w:r>
      <w:r w:rsidR="009E4E9B">
        <w:rPr>
          <w:noProof/>
          <w:sz w:val="22"/>
          <w:szCs w:val="22"/>
          <w:lang w:val="fi-FI"/>
        </w:rPr>
        <w:t> </w:t>
      </w:r>
      <w:r w:rsidR="009E4E9B">
        <w:rPr>
          <w:sz w:val="22"/>
          <w:szCs w:val="22"/>
          <w:lang w:val="fi-FI"/>
        </w:rPr>
        <w:fldChar w:fldCharType="end"/>
      </w:r>
      <w:bookmarkEnd w:id="52"/>
    </w:p>
    <w:p w:rsidR="00D44C2F" w:rsidRPr="00D44C2F" w:rsidRDefault="00D44C2F" w:rsidP="00E506EE">
      <w:pPr>
        <w:rPr>
          <w:sz w:val="22"/>
          <w:szCs w:val="22"/>
          <w:lang w:val="fi-FI"/>
        </w:rPr>
      </w:pPr>
    </w:p>
    <w:p w:rsidR="00613E52" w:rsidRPr="003F683D" w:rsidRDefault="00D44C2F" w:rsidP="00E506EE">
      <w:pPr>
        <w:rPr>
          <w:sz w:val="20"/>
          <w:szCs w:val="20"/>
          <w:lang w:val="fi-FI"/>
        </w:rPr>
      </w:pPr>
      <w:r w:rsidRPr="00D44C2F">
        <w:rPr>
          <w:sz w:val="22"/>
          <w:szCs w:val="22"/>
          <w:lang w:val="fi-FI"/>
        </w:rPr>
        <w:t>Allekirjoitus</w:t>
      </w:r>
      <w:r w:rsidRPr="00D44C2F">
        <w:rPr>
          <w:sz w:val="22"/>
          <w:szCs w:val="22"/>
          <w:lang w:val="fi-FI"/>
        </w:rPr>
        <w:tab/>
      </w:r>
      <w:r w:rsidR="009E4E9B">
        <w:rPr>
          <w:sz w:val="22"/>
          <w:szCs w:val="22"/>
          <w:lang w:val="fi-FI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53" w:name="Teksti18"/>
      <w:r w:rsidR="009E4E9B">
        <w:rPr>
          <w:sz w:val="22"/>
          <w:szCs w:val="22"/>
          <w:lang w:val="fi-FI"/>
        </w:rPr>
        <w:instrText xml:space="preserve"> FORMTEXT </w:instrText>
      </w:r>
      <w:r w:rsidR="009E4E9B">
        <w:rPr>
          <w:sz w:val="22"/>
          <w:szCs w:val="22"/>
          <w:lang w:val="fi-FI"/>
        </w:rPr>
      </w:r>
      <w:r w:rsidR="009E4E9B">
        <w:rPr>
          <w:sz w:val="22"/>
          <w:szCs w:val="22"/>
          <w:lang w:val="fi-FI"/>
        </w:rPr>
        <w:fldChar w:fldCharType="separate"/>
      </w:r>
      <w:r w:rsidR="009E4E9B">
        <w:rPr>
          <w:noProof/>
          <w:sz w:val="22"/>
          <w:szCs w:val="22"/>
          <w:lang w:val="fi-FI"/>
        </w:rPr>
        <w:t> </w:t>
      </w:r>
      <w:r w:rsidR="009E4E9B">
        <w:rPr>
          <w:noProof/>
          <w:sz w:val="22"/>
          <w:szCs w:val="22"/>
          <w:lang w:val="fi-FI"/>
        </w:rPr>
        <w:t> </w:t>
      </w:r>
      <w:r w:rsidR="009E4E9B">
        <w:rPr>
          <w:noProof/>
          <w:sz w:val="22"/>
          <w:szCs w:val="22"/>
          <w:lang w:val="fi-FI"/>
        </w:rPr>
        <w:t> </w:t>
      </w:r>
      <w:r w:rsidR="009E4E9B">
        <w:rPr>
          <w:noProof/>
          <w:sz w:val="22"/>
          <w:szCs w:val="22"/>
          <w:lang w:val="fi-FI"/>
        </w:rPr>
        <w:t> </w:t>
      </w:r>
      <w:r w:rsidR="009E4E9B">
        <w:rPr>
          <w:noProof/>
          <w:sz w:val="22"/>
          <w:szCs w:val="22"/>
          <w:lang w:val="fi-FI"/>
        </w:rPr>
        <w:t> </w:t>
      </w:r>
      <w:r w:rsidR="009E4E9B">
        <w:rPr>
          <w:sz w:val="22"/>
          <w:szCs w:val="22"/>
          <w:lang w:val="fi-FI"/>
        </w:rPr>
        <w:fldChar w:fldCharType="end"/>
      </w:r>
      <w:bookmarkEnd w:id="53"/>
      <w:r>
        <w:rPr>
          <w:sz w:val="20"/>
          <w:szCs w:val="20"/>
          <w:lang w:val="fi-FI"/>
        </w:rPr>
        <w:tab/>
      </w:r>
      <w:r w:rsidR="003F683D">
        <w:rPr>
          <w:sz w:val="20"/>
          <w:szCs w:val="20"/>
          <w:lang w:val="fi-FI"/>
        </w:rPr>
        <w:tab/>
      </w:r>
    </w:p>
    <w:sectPr w:rsidR="00613E52" w:rsidRPr="003F683D" w:rsidSect="000C56F9">
      <w:headerReference w:type="default" r:id="rId10"/>
      <w:footerReference w:type="default" r:id="rId11"/>
      <w:pgSz w:w="11907" w:h="16840" w:code="9"/>
      <w:pgMar w:top="2269" w:right="1275" w:bottom="1135" w:left="1276" w:header="709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17" w:rsidRDefault="00534B17">
      <w:r>
        <w:separator/>
      </w:r>
    </w:p>
  </w:endnote>
  <w:endnote w:type="continuationSeparator" w:id="0">
    <w:p w:rsidR="00534B17" w:rsidRDefault="0053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9F0" w:rsidRDefault="00C26118">
    <w:pPr>
      <w:pStyle w:val="Alatunniste"/>
    </w:pPr>
    <w:r>
      <w:rPr>
        <w:noProof/>
        <w:lang w:val="fi-FI" w:eastAsia="fi-F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180974</wp:posOffset>
              </wp:positionV>
              <wp:extent cx="6811010" cy="0"/>
              <wp:effectExtent l="0" t="0" r="2794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8DD8F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68B584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7pt,14.25pt" to="508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" strokecolor="#8dd8f8" strokeweight="2pt">
              <v:shadow color="black" opacity="24903f" origin=",.5" offset="0,.55556mm"/>
            </v:lin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5762625</wp:posOffset>
              </wp:positionH>
              <wp:positionV relativeFrom="paragraph">
                <wp:posOffset>260350</wp:posOffset>
              </wp:positionV>
              <wp:extent cx="8001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09F0" w:rsidRPr="00D3272C" w:rsidRDefault="000209F0" w:rsidP="00086F4F">
                          <w:pPr>
                            <w:jc w:val="right"/>
                            <w:rPr>
                              <w:b/>
                              <w:color w:val="8DD8F8"/>
                              <w:sz w:val="18"/>
                              <w:szCs w:val="18"/>
                              <w:lang w:val="fi-FI"/>
                            </w:rPr>
                          </w:pPr>
                          <w:r w:rsidRPr="00D3272C">
                            <w:rPr>
                              <w:b/>
                              <w:color w:val="8DD8F8"/>
                              <w:sz w:val="18"/>
                              <w:szCs w:val="18"/>
                              <w:lang w:val="fi-FI"/>
                            </w:rPr>
                            <w:t>aava.fi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3.75pt;margin-top:20.5pt;width:6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" filled="f" stroked="f">
              <v:path arrowok="t"/>
              <v:textbox>
                <w:txbxContent>
                  <w:p w:rsidR="000209F0" w:rsidRPr="00D3272C" w:rsidRDefault="000209F0" w:rsidP="00086F4F">
                    <w:pPr>
                      <w:jc w:val="right"/>
                      <w:rPr>
                        <w:b/>
                        <w:color w:val="8DD8F8"/>
                        <w:sz w:val="18"/>
                        <w:szCs w:val="18"/>
                        <w:lang w:val="fi-FI"/>
                      </w:rPr>
                    </w:pPr>
                    <w:r w:rsidRPr="00D3272C">
                      <w:rPr>
                        <w:b/>
                        <w:color w:val="8DD8F8"/>
                        <w:sz w:val="18"/>
                        <w:szCs w:val="18"/>
                        <w:lang w:val="fi-FI"/>
                      </w:rPr>
                      <w:t>aava.fi</w:t>
                    </w:r>
                  </w:p>
                </w:txbxContent>
              </v:textbox>
            </v:shape>
          </w:pict>
        </mc:Fallback>
      </mc:AlternateContent>
    </w:r>
    <w:r w:rsidR="000209F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17" w:rsidRDefault="00534B17">
      <w:r>
        <w:separator/>
      </w:r>
    </w:p>
  </w:footnote>
  <w:footnote w:type="continuationSeparator" w:id="0">
    <w:p w:rsidR="00534B17" w:rsidRDefault="00534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3D" w:rsidRPr="00B84377" w:rsidRDefault="00C11F2C" w:rsidP="003F683D">
    <w:pPr>
      <w:rPr>
        <w:sz w:val="20"/>
        <w:szCs w:val="20"/>
        <w:lang w:val="fi-FI"/>
      </w:rPr>
    </w:pPr>
    <w:r w:rsidRPr="00B84377">
      <w:rPr>
        <w:sz w:val="20"/>
        <w:szCs w:val="20"/>
        <w:lang w:val="fi-FI"/>
      </w:rPr>
      <w:t>Lääkärikeskus Aava Oy/työterveyshuolto</w:t>
    </w:r>
    <w:r w:rsidRPr="00B84377">
      <w:rPr>
        <w:sz w:val="20"/>
        <w:szCs w:val="20"/>
        <w:lang w:val="fi-FI"/>
      </w:rPr>
      <w:br/>
    </w:r>
    <w:r w:rsidR="00C26118" w:rsidRPr="00B84377">
      <w:rPr>
        <w:noProof/>
        <w:sz w:val="20"/>
        <w:szCs w:val="20"/>
        <w:lang w:val="fi-FI" w:eastAsia="fi-F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4978400</wp:posOffset>
          </wp:positionH>
          <wp:positionV relativeFrom="paragraph">
            <wp:posOffset>-182880</wp:posOffset>
          </wp:positionV>
          <wp:extent cx="1465580" cy="582295"/>
          <wp:effectExtent l="0" t="0" r="1270" b="8255"/>
          <wp:wrapThrough wrapText="bothSides">
            <wp:wrapPolygon edited="0">
              <wp:start x="0" y="0"/>
              <wp:lineTo x="0" y="21200"/>
              <wp:lineTo x="21338" y="21200"/>
              <wp:lineTo x="21338" y="0"/>
              <wp:lineTo x="0" y="0"/>
            </wp:wrapPolygon>
          </wp:wrapThrough>
          <wp:docPr id="3" name="Picture 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377">
      <w:rPr>
        <w:sz w:val="20"/>
        <w:szCs w:val="20"/>
        <w:lang w:val="fi-FI"/>
      </w:rPr>
      <w:t>Fyysisen työkunnon testaus</w:t>
    </w:r>
  </w:p>
  <w:p w:rsidR="00C11F2C" w:rsidRPr="00B84377" w:rsidRDefault="00C11F2C" w:rsidP="003F683D">
    <w:pPr>
      <w:rPr>
        <w:sz w:val="20"/>
        <w:szCs w:val="20"/>
        <w:lang w:val="fi-FI"/>
      </w:rPr>
    </w:pPr>
  </w:p>
  <w:p w:rsidR="00215039" w:rsidRPr="00B84377" w:rsidRDefault="00215039">
    <w:pPr>
      <w:pStyle w:val="Yltunniste"/>
      <w:rPr>
        <w:sz w:val="20"/>
        <w:szCs w:val="20"/>
        <w:lang w:val="fi-FI"/>
      </w:rPr>
    </w:pPr>
  </w:p>
  <w:p w:rsidR="00C11F2C" w:rsidRPr="00B84377" w:rsidRDefault="00B84377">
    <w:pPr>
      <w:pStyle w:val="Yltunniste"/>
      <w:rPr>
        <w:sz w:val="20"/>
        <w:szCs w:val="20"/>
        <w:lang w:val="fi-FI"/>
      </w:rPr>
    </w:pPr>
    <w:r w:rsidRPr="00B84377">
      <w:rPr>
        <w:sz w:val="20"/>
        <w:szCs w:val="20"/>
        <w:lang w:val="fi-FI"/>
      </w:rPr>
      <w:t>2019/03</w:t>
    </w:r>
    <w:r w:rsidR="00C11F2C" w:rsidRPr="00B84377">
      <w:rPr>
        <w:sz w:val="20"/>
        <w:szCs w:val="20"/>
        <w:lang w:val="fi-FI"/>
      </w:rPr>
      <w:tab/>
    </w:r>
    <w:r w:rsidR="00C11F2C" w:rsidRPr="00B84377">
      <w:rPr>
        <w:sz w:val="20"/>
        <w:szCs w:val="20"/>
        <w:lang w:val="fi-FI"/>
      </w:rPr>
      <w:tab/>
      <w:t xml:space="preserve">Sivu </w:t>
    </w:r>
    <w:r w:rsidR="00C11F2C" w:rsidRPr="00B84377">
      <w:rPr>
        <w:b/>
        <w:bCs/>
        <w:sz w:val="20"/>
        <w:szCs w:val="20"/>
        <w:lang w:val="fi-FI"/>
      </w:rPr>
      <w:fldChar w:fldCharType="begin"/>
    </w:r>
    <w:r w:rsidR="00C11F2C" w:rsidRPr="00B84377">
      <w:rPr>
        <w:b/>
        <w:bCs/>
        <w:sz w:val="20"/>
        <w:szCs w:val="20"/>
        <w:lang w:val="fi-FI"/>
      </w:rPr>
      <w:instrText>PAGE  \* Arabic  \* MERGEFORMAT</w:instrText>
    </w:r>
    <w:r w:rsidR="00C11F2C" w:rsidRPr="00B84377">
      <w:rPr>
        <w:b/>
        <w:bCs/>
        <w:sz w:val="20"/>
        <w:szCs w:val="20"/>
        <w:lang w:val="fi-FI"/>
      </w:rPr>
      <w:fldChar w:fldCharType="separate"/>
    </w:r>
    <w:r w:rsidR="00473DA7">
      <w:rPr>
        <w:b/>
        <w:bCs/>
        <w:noProof/>
        <w:sz w:val="20"/>
        <w:szCs w:val="20"/>
        <w:lang w:val="fi-FI"/>
      </w:rPr>
      <w:t>2</w:t>
    </w:r>
    <w:r w:rsidR="00C11F2C" w:rsidRPr="00B84377">
      <w:rPr>
        <w:b/>
        <w:bCs/>
        <w:sz w:val="20"/>
        <w:szCs w:val="20"/>
        <w:lang w:val="fi-FI"/>
      </w:rPr>
      <w:fldChar w:fldCharType="end"/>
    </w:r>
    <w:r w:rsidR="00C11F2C" w:rsidRPr="00B84377">
      <w:rPr>
        <w:sz w:val="20"/>
        <w:szCs w:val="20"/>
        <w:lang w:val="fi-FI"/>
      </w:rPr>
      <w:t xml:space="preserve"> / </w:t>
    </w:r>
    <w:r w:rsidR="00C11F2C" w:rsidRPr="00B84377">
      <w:rPr>
        <w:b/>
        <w:bCs/>
        <w:sz w:val="20"/>
        <w:szCs w:val="20"/>
        <w:lang w:val="fi-FI"/>
      </w:rPr>
      <w:fldChar w:fldCharType="begin"/>
    </w:r>
    <w:r w:rsidR="00C11F2C" w:rsidRPr="00B84377">
      <w:rPr>
        <w:b/>
        <w:bCs/>
        <w:sz w:val="20"/>
        <w:szCs w:val="20"/>
        <w:lang w:val="fi-FI"/>
      </w:rPr>
      <w:instrText>NUMPAGES  \* Arabic  \* MERGEFORMAT</w:instrText>
    </w:r>
    <w:r w:rsidR="00C11F2C" w:rsidRPr="00B84377">
      <w:rPr>
        <w:b/>
        <w:bCs/>
        <w:sz w:val="20"/>
        <w:szCs w:val="20"/>
        <w:lang w:val="fi-FI"/>
      </w:rPr>
      <w:fldChar w:fldCharType="separate"/>
    </w:r>
    <w:r w:rsidR="00473DA7">
      <w:rPr>
        <w:b/>
        <w:bCs/>
        <w:noProof/>
        <w:sz w:val="20"/>
        <w:szCs w:val="20"/>
        <w:lang w:val="fi-FI"/>
      </w:rPr>
      <w:t>2</w:t>
    </w:r>
    <w:r w:rsidR="00C11F2C" w:rsidRPr="00B84377">
      <w:rPr>
        <w:b/>
        <w:bCs/>
        <w:sz w:val="20"/>
        <w:szCs w:val="20"/>
        <w:lang w:val="fi-F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5BC"/>
    <w:multiLevelType w:val="hybridMultilevel"/>
    <w:tmpl w:val="70501DD6"/>
    <w:lvl w:ilvl="0" w:tplc="EA985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2779"/>
    <w:multiLevelType w:val="hybridMultilevel"/>
    <w:tmpl w:val="2EB43F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639E"/>
    <w:multiLevelType w:val="hybridMultilevel"/>
    <w:tmpl w:val="C0B452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57DD8"/>
    <w:multiLevelType w:val="hybridMultilevel"/>
    <w:tmpl w:val="3A508FB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74101"/>
    <w:multiLevelType w:val="hybridMultilevel"/>
    <w:tmpl w:val="F7C037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94"/>
    <w:rsid w:val="000209F0"/>
    <w:rsid w:val="000251D5"/>
    <w:rsid w:val="00053C11"/>
    <w:rsid w:val="00086F4F"/>
    <w:rsid w:val="00091B33"/>
    <w:rsid w:val="00095773"/>
    <w:rsid w:val="000A3EBE"/>
    <w:rsid w:val="000C56E8"/>
    <w:rsid w:val="000C56F9"/>
    <w:rsid w:val="000D33E4"/>
    <w:rsid w:val="000E0C03"/>
    <w:rsid w:val="000E3795"/>
    <w:rsid w:val="00114164"/>
    <w:rsid w:val="00136EEB"/>
    <w:rsid w:val="0017635C"/>
    <w:rsid w:val="001A3003"/>
    <w:rsid w:val="001D00D9"/>
    <w:rsid w:val="001F19E7"/>
    <w:rsid w:val="001F3665"/>
    <w:rsid w:val="002066F6"/>
    <w:rsid w:val="00215039"/>
    <w:rsid w:val="00215306"/>
    <w:rsid w:val="00232641"/>
    <w:rsid w:val="00257015"/>
    <w:rsid w:val="00265884"/>
    <w:rsid w:val="00284F60"/>
    <w:rsid w:val="00295FEE"/>
    <w:rsid w:val="002E7BA0"/>
    <w:rsid w:val="0034093F"/>
    <w:rsid w:val="003B0DB0"/>
    <w:rsid w:val="003C78DF"/>
    <w:rsid w:val="003D660F"/>
    <w:rsid w:val="003F683D"/>
    <w:rsid w:val="00420BCF"/>
    <w:rsid w:val="004351DF"/>
    <w:rsid w:val="00441CE3"/>
    <w:rsid w:val="004626FF"/>
    <w:rsid w:val="00472F4E"/>
    <w:rsid w:val="00473DA7"/>
    <w:rsid w:val="00477A05"/>
    <w:rsid w:val="00487FEF"/>
    <w:rsid w:val="004A08FB"/>
    <w:rsid w:val="00507137"/>
    <w:rsid w:val="00534B17"/>
    <w:rsid w:val="00554197"/>
    <w:rsid w:val="00562CFD"/>
    <w:rsid w:val="005B0E53"/>
    <w:rsid w:val="005C7735"/>
    <w:rsid w:val="005E73C8"/>
    <w:rsid w:val="00613E52"/>
    <w:rsid w:val="006634E7"/>
    <w:rsid w:val="00666D8E"/>
    <w:rsid w:val="00676780"/>
    <w:rsid w:val="00681B35"/>
    <w:rsid w:val="0068603D"/>
    <w:rsid w:val="006973E9"/>
    <w:rsid w:val="006A3FE7"/>
    <w:rsid w:val="006A47E5"/>
    <w:rsid w:val="006A6C0A"/>
    <w:rsid w:val="006F0AF1"/>
    <w:rsid w:val="00710541"/>
    <w:rsid w:val="007175A4"/>
    <w:rsid w:val="0072340C"/>
    <w:rsid w:val="00730B0C"/>
    <w:rsid w:val="00733750"/>
    <w:rsid w:val="00755E8A"/>
    <w:rsid w:val="0079487E"/>
    <w:rsid w:val="00797994"/>
    <w:rsid w:val="007A446D"/>
    <w:rsid w:val="007C2480"/>
    <w:rsid w:val="007D51F9"/>
    <w:rsid w:val="007E57F2"/>
    <w:rsid w:val="008073CB"/>
    <w:rsid w:val="008075C4"/>
    <w:rsid w:val="00810658"/>
    <w:rsid w:val="0081569D"/>
    <w:rsid w:val="00832093"/>
    <w:rsid w:val="0086073D"/>
    <w:rsid w:val="0088371D"/>
    <w:rsid w:val="00896540"/>
    <w:rsid w:val="008A12D8"/>
    <w:rsid w:val="008B5594"/>
    <w:rsid w:val="008E1980"/>
    <w:rsid w:val="008F06B6"/>
    <w:rsid w:val="0091054F"/>
    <w:rsid w:val="00981F8E"/>
    <w:rsid w:val="0099792F"/>
    <w:rsid w:val="009A7AC5"/>
    <w:rsid w:val="009B38E2"/>
    <w:rsid w:val="009B3975"/>
    <w:rsid w:val="009E4E9B"/>
    <w:rsid w:val="00A313C3"/>
    <w:rsid w:val="00A409C7"/>
    <w:rsid w:val="00A43C30"/>
    <w:rsid w:val="00A51B20"/>
    <w:rsid w:val="00A6107B"/>
    <w:rsid w:val="00A710B0"/>
    <w:rsid w:val="00AA0B34"/>
    <w:rsid w:val="00AD2B1C"/>
    <w:rsid w:val="00AD65FF"/>
    <w:rsid w:val="00AE0C18"/>
    <w:rsid w:val="00AF0DA9"/>
    <w:rsid w:val="00B31E10"/>
    <w:rsid w:val="00B37F81"/>
    <w:rsid w:val="00B5691E"/>
    <w:rsid w:val="00B743D9"/>
    <w:rsid w:val="00B80EA9"/>
    <w:rsid w:val="00B84377"/>
    <w:rsid w:val="00B84B82"/>
    <w:rsid w:val="00B94EB1"/>
    <w:rsid w:val="00BB6BA1"/>
    <w:rsid w:val="00BD5528"/>
    <w:rsid w:val="00C00B12"/>
    <w:rsid w:val="00C11F2C"/>
    <w:rsid w:val="00C26118"/>
    <w:rsid w:val="00C543F5"/>
    <w:rsid w:val="00C57C6E"/>
    <w:rsid w:val="00C84E78"/>
    <w:rsid w:val="00C87634"/>
    <w:rsid w:val="00CC6434"/>
    <w:rsid w:val="00CD64CE"/>
    <w:rsid w:val="00CE6766"/>
    <w:rsid w:val="00CF2230"/>
    <w:rsid w:val="00D058C4"/>
    <w:rsid w:val="00D178D6"/>
    <w:rsid w:val="00D25E47"/>
    <w:rsid w:val="00D26B72"/>
    <w:rsid w:val="00D41D38"/>
    <w:rsid w:val="00D44C2F"/>
    <w:rsid w:val="00D46EFB"/>
    <w:rsid w:val="00D76A3D"/>
    <w:rsid w:val="00D801F9"/>
    <w:rsid w:val="00D963DC"/>
    <w:rsid w:val="00DA751F"/>
    <w:rsid w:val="00DB3A1B"/>
    <w:rsid w:val="00DC6ADF"/>
    <w:rsid w:val="00DE3723"/>
    <w:rsid w:val="00E03A86"/>
    <w:rsid w:val="00E101DE"/>
    <w:rsid w:val="00E17D3B"/>
    <w:rsid w:val="00E506EE"/>
    <w:rsid w:val="00E56DD3"/>
    <w:rsid w:val="00E601E8"/>
    <w:rsid w:val="00E668B8"/>
    <w:rsid w:val="00EC0F37"/>
    <w:rsid w:val="00EE7FCE"/>
    <w:rsid w:val="00F21B62"/>
    <w:rsid w:val="00F51AB3"/>
    <w:rsid w:val="00FD19B9"/>
    <w:rsid w:val="00F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E95E9E-AE4B-4C68-9C3D-D889E3AC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1054F"/>
    <w:rPr>
      <w:rFonts w:ascii="Trebuchet MS" w:hAnsi="Trebuchet MS"/>
      <w:sz w:val="24"/>
      <w:szCs w:val="24"/>
      <w:lang w:val="en-US" w:eastAsia="en-US"/>
    </w:rPr>
  </w:style>
  <w:style w:type="paragraph" w:styleId="Otsikko1">
    <w:name w:val="heading 1"/>
    <w:basedOn w:val="Normaali"/>
    <w:next w:val="Normaali"/>
    <w:qFormat/>
    <w:rsid w:val="00DE37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DE37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DE37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D17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E73C8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5E73C8"/>
    <w:pPr>
      <w:tabs>
        <w:tab w:val="center" w:pos="4320"/>
        <w:tab w:val="right" w:pos="8640"/>
      </w:tabs>
    </w:pPr>
  </w:style>
  <w:style w:type="paragraph" w:styleId="Seliteteksti">
    <w:name w:val="Balloon Text"/>
    <w:basedOn w:val="Normaali"/>
    <w:link w:val="SelitetekstiChar"/>
    <w:rsid w:val="00CD64C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CD64CE"/>
    <w:rPr>
      <w:rFonts w:ascii="Tahoma" w:hAnsi="Tahoma" w:cs="Tahoma"/>
      <w:sz w:val="16"/>
      <w:szCs w:val="16"/>
      <w:lang w:val="en-US" w:eastAsia="en-US"/>
    </w:rPr>
  </w:style>
  <w:style w:type="character" w:styleId="Hyperlinkki">
    <w:name w:val="Hyperlink"/>
    <w:rsid w:val="00DC6ADF"/>
    <w:rPr>
      <w:color w:val="0563C1"/>
      <w:u w:val="single"/>
    </w:rPr>
  </w:style>
  <w:style w:type="character" w:customStyle="1" w:styleId="Otsikko4Char">
    <w:name w:val="Otsikko 4 Char"/>
    <w:link w:val="Otsikko4"/>
    <w:semiHidden/>
    <w:rsid w:val="00D178D6"/>
    <w:rPr>
      <w:rFonts w:ascii="Calibri" w:hAnsi="Calibri"/>
      <w:b/>
      <w:bCs/>
      <w:sz w:val="28"/>
      <w:szCs w:val="28"/>
      <w:lang w:val="en-US" w:eastAsia="en-US"/>
    </w:rPr>
  </w:style>
  <w:style w:type="paragraph" w:styleId="Leipteksti">
    <w:name w:val="Body Text"/>
    <w:basedOn w:val="Normaali"/>
    <w:link w:val="LeiptekstiChar"/>
    <w:rsid w:val="00D178D6"/>
    <w:pPr>
      <w:autoSpaceDE w:val="0"/>
      <w:autoSpaceDN w:val="0"/>
      <w:jc w:val="both"/>
    </w:pPr>
    <w:rPr>
      <w:rFonts w:ascii="Times New Roman" w:hAnsi="Times New Roman"/>
      <w:lang w:val="fi-FI" w:eastAsia="fi-FI"/>
    </w:rPr>
  </w:style>
  <w:style w:type="character" w:customStyle="1" w:styleId="LeiptekstiChar">
    <w:name w:val="Leipäteksti Char"/>
    <w:link w:val="Leipteksti"/>
    <w:rsid w:val="00D178D6"/>
    <w:rPr>
      <w:sz w:val="24"/>
      <w:szCs w:val="24"/>
    </w:rPr>
  </w:style>
  <w:style w:type="table" w:styleId="TaulukkoRuudukko">
    <w:name w:val="Table Grid"/>
    <w:basedOn w:val="Normaalitaulukko"/>
    <w:rsid w:val="0098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ngasmaa\Desktop\Aava_word_pysty_oike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81ddec-ef28-4fc9-8a7d-0df5b6382398">
      <Value>7</Value>
    </TaxCatchAll>
    <h6a5b1bd4ed348f79cf4ed9aeb06d6fc xmlns="8681ddec-ef28-4fc9-8a7d-0df5b63823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Työterveys</TermName>
          <TermId xmlns="http://schemas.microsoft.com/office/infopath/2007/PartnerControls">3006d735-292a-42e6-b640-e7f9704e0274</TermId>
        </TermInfo>
      </Terms>
    </h6a5b1bd4ed348f79cf4ed9aeb06d6fc>
    <Aihealue xmlns="8681ddec-ef28-4fc9-8a7d-0df5b6382398">Terveystarkastus</Aihealue>
    <Kieli_ xmlns="ac4b909c-8786-4d22-97b7-52e8024f77b4">suomi</Kieli_>
    <TaxKeywordTaxHTField xmlns="8681ddec-ef28-4fc9-8a7d-0df5b6382398">
      <Terms xmlns="http://schemas.microsoft.com/office/infopath/2007/PartnerControls"/>
    </TaxKeywordTaxHTField>
    <ValoIntranetDocumentOwner xmlns="8681ddec-ef28-4fc9-8a7d-0df5b6382398">
      <UserInfo>
        <DisplayName>Timo Vänttinen</DisplayName>
        <AccountId>36</AccountId>
        <AccountType/>
      </UserInfo>
    </ValoIntranetDocumentOwner>
    <ValoIntranetDocumentLanguage xmlns="8681ddec-ef28-4fc9-8a7d-0df5b6382398">Hollanti</ValoIntranetDocumentLanguage>
    <ValoIntranetDocumentType xmlns="8681ddec-ef28-4fc9-8a7d-0df5b6382398">Lomake</ValoIntranetDocumentType>
    <ValoIntranetConfidentiality xmlns="8681ddec-ef28-4fc9-8a7d-0df5b6382398">Ei vielä julkinen</ValoIntranetConfidentiality>
    <ValoIntranetPreservationTime xmlns="8681ddec-ef28-4fc9-8a7d-0df5b6382398">5 vuotta</ValoIntranetPreservationTime>
    <Kohderyhmä xmlns="8681ddec-ef28-4fc9-8a7d-0df5b6382398">Aava, kaikille</Kohderyhmä>
    <Paivittaja xmlns="8681ddec-ef28-4fc9-8a7d-0df5b6382398">
      <UserInfo>
        <DisplayName>Karita Kangasmaa</DisplayName>
        <AccountId>28</AccountId>
        <AccountType/>
      </UserInfo>
    </Paivittaja>
    <Katselmoitu_x002c__x0020_pvm xmlns="ac4b909c-8786-4d22-97b7-52e8024f77b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lo Intranetin dokumentti" ma:contentTypeID="0x0101006A759CC3617D4A198264873379924809007CE5AFEBCC5426498DE6D5F64FD82795" ma:contentTypeVersion="23" ma:contentTypeDescription="Luo uusi asiakirja." ma:contentTypeScope="" ma:versionID="b74dbc3b8726ad39c897a52d3b12f839">
  <xsd:schema xmlns:xsd="http://www.w3.org/2001/XMLSchema" xmlns:xs="http://www.w3.org/2001/XMLSchema" xmlns:p="http://schemas.microsoft.com/office/2006/metadata/properties" xmlns:ns2="8681ddec-ef28-4fc9-8a7d-0df5b6382398" xmlns:ns3="d8d56dbe-1ecf-4eee-a041-d74971dfdcf8" xmlns:ns4="ac4b909c-8786-4d22-97b7-52e8024f77b4" xmlns:ns5="eb446b7d-4db7-4a48-8b01-82dbf917b9d7" targetNamespace="http://schemas.microsoft.com/office/2006/metadata/properties" ma:root="true" ma:fieldsID="75af913ce98f80ac1f2ffbc9e9820dbc" ns2:_="" ns3:_="" ns4:_="" ns5:_="">
    <xsd:import namespace="8681ddec-ef28-4fc9-8a7d-0df5b6382398"/>
    <xsd:import namespace="d8d56dbe-1ecf-4eee-a041-d74971dfdcf8"/>
    <xsd:import namespace="ac4b909c-8786-4d22-97b7-52e8024f77b4"/>
    <xsd:import namespace="eb446b7d-4db7-4a48-8b01-82dbf917b9d7"/>
    <xsd:element name="properties">
      <xsd:complexType>
        <xsd:sequence>
          <xsd:element name="documentManagement">
            <xsd:complexType>
              <xsd:all>
                <xsd:element ref="ns2:ValoIntranetDocumentOwner" minOccurs="0"/>
                <xsd:element ref="ns2:ValoIntranetDocumentLanguage" minOccurs="0"/>
                <xsd:element ref="ns2:ValoIntranetDocumentType" minOccurs="0"/>
                <xsd:element ref="ns2:ValoIntranetConfidentiality" minOccurs="0"/>
                <xsd:element ref="ns2:ValoIntranetPreservationTime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Aihealue" minOccurs="0"/>
                <xsd:element ref="ns2:Kohderyhmä" minOccurs="0"/>
                <xsd:element ref="ns2:h6a5b1bd4ed348f79cf4ed9aeb06d6fc" minOccurs="0"/>
                <xsd:element ref="ns4:Kieli_" minOccurs="0"/>
                <xsd:element ref="ns2:Paivittaja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Katselmoitu_x002c__x0020_pv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1ddec-ef28-4fc9-8a7d-0df5b6382398" elementFormDefault="qualified">
    <xsd:import namespace="http://schemas.microsoft.com/office/2006/documentManagement/types"/>
    <xsd:import namespace="http://schemas.microsoft.com/office/infopath/2007/PartnerControls"/>
    <xsd:element name="ValoIntranetDocumentOwner" ma:index="8" nillable="true" ma:displayName="Omistaja" ma:list="UserInfo" ma:SharePointGroup="0" ma:internalName="ValoIntranet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IntranetDocumentLanguage" ma:index="9" nillable="true" ma:displayName="Kieli" ma:default="Hollanti" ma:description="" ma:internalName="ValoIntranetDocumentLanguage">
      <xsd:simpleType>
        <xsd:restriction base="dms:Choice">
          <xsd:enumeration value="Hollanti"/>
          <xsd:enumeration value="Englanti"/>
          <xsd:enumeration value="Suomi"/>
          <xsd:enumeration value="Ruotsi"/>
          <xsd:enumeration value="Suomi"/>
        </xsd:restriction>
      </xsd:simpleType>
    </xsd:element>
    <xsd:element name="ValoIntranetDocumentType" ma:index="10" nillable="true" ma:displayName="Dokumentin tyyppi" ma:format="Dropdown" ma:internalName="ValoIntranetDocumentType">
      <xsd:simpleType>
        <xsd:restriction base="dms:Choice">
          <xsd:enumeration value="Asiakasohje"/>
          <xsd:enumeration value="Ehdotus"/>
          <xsd:enumeration value="Esite"/>
          <xsd:enumeration value="Esitys"/>
          <xsd:enumeration value="Kirje"/>
          <xsd:enumeration value="Lomake"/>
          <xsd:enumeration value="Lupa"/>
          <xsd:enumeration value="Lähete"/>
          <xsd:enumeration value="Käsikirja"/>
          <xsd:enumeration value="Menettelyohje"/>
          <xsd:enumeration value="Muistio"/>
          <xsd:enumeration value="Ohje"/>
          <xsd:enumeration value="Työohje"/>
          <xsd:enumeration value="Raportti"/>
          <xsd:enumeration value="Sopimus"/>
          <xsd:enumeration value="Suunnitelma"/>
        </xsd:restriction>
      </xsd:simpleType>
    </xsd:element>
    <xsd:element name="ValoIntranetConfidentiality" ma:index="11" nillable="true" ma:displayName="Luottamuksellisuus" ma:default="Ei vielä julkinen" ma:internalName="ValoIntranetConfidentiality" ma:readOnly="false">
      <xsd:simpleType>
        <xsd:restriction base="dms:Choice">
          <xsd:enumeration value="Luottamuksellinen"/>
          <xsd:enumeration value="Julkinen"/>
          <xsd:enumeration value="Ei vielä julkinen"/>
        </xsd:restriction>
      </xsd:simpleType>
    </xsd:element>
    <xsd:element name="ValoIntranetPreservationTime" ma:index="12" nillable="true" ma:displayName="Säilytysaika" ma:default="5 vuotta" ma:internalName="ValoIntranetPreservationTime" ma:readOnly="false">
      <xsd:simpleType>
        <xsd:restriction base="dms:Choice">
          <xsd:enumeration value="1 vuosi"/>
          <xsd:enumeration value="5 vuotta"/>
          <xsd:enumeration value="10 vuotta"/>
          <xsd:enumeration value="Aina"/>
        </xsd:restriction>
      </xsd:simpleType>
    </xsd:element>
    <xsd:element name="TaxKeywordTaxHTField" ma:index="13" nillable="true" ma:taxonomy="true" ma:internalName="TaxKeywordTaxHTField" ma:taxonomyFieldName="TaxKeyword" ma:displayName="Yrityksen avainsanat" ma:fieldId="{23f27201-bee3-471e-b2e7-b64fd8b7ca38}" ma:taxonomyMulti="true" ma:sspId="3cf5277a-bf4e-46a1-97fa-8bd08990f1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Luokituksen Kaikki-sarake" ma:hidden="true" ma:list="{b492d765-1013-4ee3-af45-0f1112708c9e}" ma:internalName="TaxCatchAll" ma:showField="CatchAllData" ma:web="8681ddec-ef28-4fc9-8a7d-0df5b63823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Luokituksen Kaikki-sarake1" ma:hidden="true" ma:list="{b492d765-1013-4ee3-af45-0f1112708c9e}" ma:internalName="TaxCatchAllLabel" ma:readOnly="true" ma:showField="CatchAllDataLabel" ma:web="8681ddec-ef28-4fc9-8a7d-0df5b63823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ihealue" ma:index="19" nillable="true" ma:displayName="Aihealue" ma:description="Tämä luokittelu on juuri teidän dokumenttikirjaston käytössä.  Esim. kuvantamisella, laboratoriolla ja Aavan HR-dokumenteilla on omat aihealueensa. Valitse kirjasto &gt; asetukset &gt; sarakkeet jos haluat lisätä uusia aiheita. Voit myös lisätä aiheen suoraan tähän alle." ma:format="RadioButtons" ma:internalName="Aihealue">
      <xsd:simpleType>
        <xsd:restriction base="dms:Choice">
          <xsd:enumeration value="Aava Plus"/>
          <xsd:enumeration value="Fysioterapiayhteistyö"/>
          <xsd:enumeration value="Influenssa"/>
          <xsd:enumeration value="Jälkipuinti"/>
          <xsd:enumeration value="Korona"/>
          <xsd:enumeration value="Laatukäsikirjat"/>
          <xsd:enumeration value="Laskutusohjeet"/>
          <xsd:enumeration value="Lomakkeet"/>
          <xsd:enumeration value="Lähetteet erityistyölasiarvioon"/>
          <xsd:enumeration value="Palvelukuvaus ja prosessikaaviot"/>
          <xsd:enumeration value="Pk-yritysten toimintamalli"/>
          <xsd:enumeration value="Päihdeohjelma"/>
          <xsd:enumeration value="Raportointi"/>
          <xsd:enumeration value="Sykevälivaihteluanalyysi"/>
          <xsd:enumeration value="Terveenä työssä -kysely"/>
          <xsd:enumeration value="Terveystarkastus"/>
          <xsd:enumeration value="Tietojen anto, neuvonta ja ohjaus"/>
          <xsd:enumeration value="Toiminnan suunnittelu"/>
          <xsd:enumeration value="Työkyvyn johtaminen"/>
          <xsd:enumeration value="Työnäköasiat ja lähetteet"/>
          <xsd:enumeration value="Työpaikkaselvitys"/>
          <xsd:enumeration value="Työterveysneuvottelu"/>
          <xsd:enumeration value="Työterveyshammashuolto"/>
          <xsd:enumeration value="Työterveyspainotteinen sairaanhoito"/>
          <xsd:enumeration value="Vatupassi"/>
          <xsd:enumeration value="Varhaisen tuen malli"/>
          <xsd:enumeration value="Laskutus ja Kela"/>
        </xsd:restriction>
      </xsd:simpleType>
    </xsd:element>
    <xsd:element name="Kohderyhmä" ma:index="20" nillable="true" ma:displayName="Kohderyhmä" ma:default="Aava, kaikille" ma:description="Tällä sarakkeella ryhmitellään esim. yksikön tai sijainnin mukaan" ma:format="RadioButtons" ma:internalName="Kohderyhm_x00e4_">
      <xsd:simpleType>
        <xsd:restriction base="dms:Choice">
          <xsd:enumeration value="Aava, kaikille"/>
          <xsd:enumeration value="Hyvinkää"/>
          <xsd:enumeration value="Itäkeskus"/>
          <xsd:enumeration value="Järvenpää"/>
          <xsd:enumeration value="Kamppi"/>
          <xsd:enumeration value="Karaportti"/>
          <xsd:enumeration value="Kerava"/>
          <xsd:enumeration value="Oulu"/>
          <xsd:enumeration value="Tampere"/>
          <xsd:enumeration value="Tapiola"/>
          <xsd:enumeration value="Tuusula"/>
        </xsd:restriction>
      </xsd:simpleType>
    </xsd:element>
    <xsd:element name="h6a5b1bd4ed348f79cf4ed9aeb06d6fc" ma:index="22" nillable="true" ma:taxonomy="true" ma:internalName="h6a5b1bd4ed348f79cf4ed9aeb06d6fc" ma:taxonomyFieldName="Toiminta" ma:displayName="Toiminta" ma:default="" ma:fieldId="{16a5b1bd-4ed3-48f7-9cf4-ed9aeb06d6fc}" ma:sspId="3cf5277a-bf4e-46a1-97fa-8bd08990f1f4" ma:termSetId="f503758c-3e7c-4142-a1c5-b57816cf31c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aivittaja" ma:index="24" nillable="true" ma:displayName="Päivittäjä" ma:description="Henkilö joka päivittää dokumenttia" ma:list="UserInfo" ma:SharePointGroup="0" ma:internalName="Paivit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56dbe-1ecf-4eee-a041-d74971dfd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b909c-8786-4d22-97b7-52e8024f77b4" elementFormDefault="qualified">
    <xsd:import namespace="http://schemas.microsoft.com/office/2006/documentManagement/types"/>
    <xsd:import namespace="http://schemas.microsoft.com/office/infopath/2007/PartnerControls"/>
    <xsd:element name="Kieli_" ma:index="23" nillable="true" ma:displayName="Kieli_" ma:format="RadioButtons" ma:internalName="Kieli_">
      <xsd:simpleType>
        <xsd:restriction base="dms:Choice">
          <xsd:enumeration value="englanti"/>
          <xsd:enumeration value="ruotsi"/>
          <xsd:enumeration value="suomi"/>
          <xsd:enumeration value="viro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tselmoitu_x002c__x0020_pvm" ma:index="29" ma:displayName="Katselmoitu, pvm" ma:format="DateOnly" ma:internalName="Katselmoitu_x002c__x0020_pv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46b7d-4db7-4a48-8b01-82dbf917b9d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9495D-A8FB-40AE-879E-F6FF4D3DB47B}">
  <ds:schemaRefs>
    <ds:schemaRef ds:uri="http://schemas.microsoft.com/office/2006/metadata/properties"/>
    <ds:schemaRef ds:uri="http://schemas.microsoft.com/office/infopath/2007/PartnerControls"/>
    <ds:schemaRef ds:uri="8681ddec-ef28-4fc9-8a7d-0df5b6382398"/>
    <ds:schemaRef ds:uri="ac4b909c-8786-4d22-97b7-52e8024f77b4"/>
  </ds:schemaRefs>
</ds:datastoreItem>
</file>

<file path=customXml/itemProps2.xml><?xml version="1.0" encoding="utf-8"?>
<ds:datastoreItem xmlns:ds="http://schemas.openxmlformats.org/officeDocument/2006/customXml" ds:itemID="{81B6DC09-A335-4F3D-910F-15DDA769A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81765-3671-4EFC-A2D0-6300798A6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1ddec-ef28-4fc9-8a7d-0df5b6382398"/>
    <ds:schemaRef ds:uri="d8d56dbe-1ecf-4eee-a041-d74971dfdcf8"/>
    <ds:schemaRef ds:uri="ac4b909c-8786-4d22-97b7-52e8024f77b4"/>
    <ds:schemaRef ds:uri="eb446b7d-4db7-4a48-8b01-82dbf917b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Aava_word_pysty_oikea.dotx</Template>
  <TotalTime>0</TotalTime>
  <Pages>2</Pages>
  <Words>408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Kangasmaa</dc:creator>
  <cp:keywords/>
  <cp:lastModifiedBy>Nina Lyly</cp:lastModifiedBy>
  <cp:revision>2</cp:revision>
  <cp:lastPrinted>2016-06-30T07:50:00Z</cp:lastPrinted>
  <dcterms:created xsi:type="dcterms:W3CDTF">2021-12-20T10:37:00Z</dcterms:created>
  <dcterms:modified xsi:type="dcterms:W3CDTF">2021-12-20T10:37:00Z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0x0101006A759CC3617D4A198264873379924809007CE5AFEBCC5426498DE6D5F64FD82795</vt:lpwstr>
  </property>
  <property fmtid="{D5CDD505-2E9C-101B-9397-08002B2CF9AE}" pid="3" name="TaxKeyword">
    <vt:lpwstr/>
  </property>
  <property fmtid="{D5CDD505-2E9C-101B-9397-08002B2CF9AE}" pid="4" name="Toiminta">
    <vt:lpwstr>7;#Työterveys|3006d735-292a-42e6-b640-e7f9704e0274</vt:lpwstr>
  </property>
</Properties>
</file>